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Haupttitel eingeben"/>
        <w:tag w:val="Haupttitel"/>
        <w:id w:val="503788625"/>
        <w:lock w:val="sdtLocked"/>
        <w:placeholder>
          <w:docPart w:val="52CBF3DBF5BC479BA8C299A409C7A70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9474C59" w14:textId="58C5AEA4" w:rsidR="00537107" w:rsidRDefault="007E205A" w:rsidP="00BD413A">
          <w:pPr>
            <w:pStyle w:val="Haupttitel"/>
          </w:pPr>
          <w:r>
            <w:t>Auftrag für ein Praxisprojekt</w:t>
          </w:r>
        </w:p>
      </w:sdtContent>
    </w:sdt>
    <w:p w14:paraId="22B2BB79" w14:textId="3DCECBDA" w:rsidR="00265493" w:rsidRDefault="00265493" w:rsidP="00265493">
      <w:pPr>
        <w:pStyle w:val="Traktandum"/>
        <w:numPr>
          <w:ilvl w:val="0"/>
          <w:numId w:val="0"/>
        </w:numPr>
        <w:spacing w:before="120"/>
        <w:ind w:left="360" w:hanging="360"/>
      </w:pPr>
    </w:p>
    <w:p w14:paraId="416F3B31" w14:textId="633EAE33" w:rsidR="00265493" w:rsidRDefault="00265493" w:rsidP="00265493"/>
    <w:p w14:paraId="76ADCDD7" w14:textId="04BE9FDA" w:rsidR="00265493" w:rsidRDefault="00265493" w:rsidP="00265493"/>
    <w:p w14:paraId="200733A8" w14:textId="77777777" w:rsidR="00265493" w:rsidRPr="00265493" w:rsidRDefault="00265493" w:rsidP="00265493"/>
    <w:p w14:paraId="7C9E3232" w14:textId="40499F34" w:rsidR="00984286" w:rsidRPr="00866479" w:rsidRDefault="007E205A" w:rsidP="00BC4D1D">
      <w:pPr>
        <w:pStyle w:val="Traktandum"/>
        <w:tabs>
          <w:tab w:val="clear" w:pos="6237"/>
          <w:tab w:val="right" w:pos="9214"/>
        </w:tabs>
        <w:spacing w:before="120"/>
        <w:rPr>
          <w:color w:val="007E6B"/>
          <w:sz w:val="16"/>
          <w:szCs w:val="16"/>
        </w:rPr>
      </w:pPr>
      <w:r>
        <w:t>Projektbezeichnung</w:t>
      </w:r>
      <w:r w:rsidR="00D5601C">
        <w:t xml:space="preserve"> </w:t>
      </w:r>
      <w:r w:rsidR="00D5601C">
        <w:tab/>
      </w:r>
      <w:r w:rsidR="00E2397B" w:rsidRPr="00866479">
        <w:rPr>
          <w:b w:val="0"/>
          <w:bCs w:val="0"/>
          <w:i/>
          <w:iCs/>
          <w:color w:val="007E6B"/>
          <w:sz w:val="16"/>
          <w:szCs w:val="16"/>
        </w:rPr>
        <w:t>wird von der OST ausgefüllt, wenn alle Vertragsdaten</w:t>
      </w:r>
      <w:r w:rsidR="00BC4D1D" w:rsidRPr="00866479">
        <w:rPr>
          <w:b w:val="0"/>
          <w:bCs w:val="0"/>
          <w:i/>
          <w:iCs/>
          <w:color w:val="007E6B"/>
          <w:sz w:val="16"/>
          <w:szCs w:val="16"/>
        </w:rPr>
        <w:t xml:space="preserve"> fixiert sind</w:t>
      </w:r>
    </w:p>
    <w:tbl>
      <w:tblPr>
        <w:tblStyle w:val="OSTTabelle"/>
        <w:tblW w:w="0" w:type="auto"/>
        <w:tblLook w:val="04A0" w:firstRow="1" w:lastRow="0" w:firstColumn="1" w:lastColumn="0" w:noHBand="0" w:noVBand="1"/>
      </w:tblPr>
      <w:tblGrid>
        <w:gridCol w:w="9324"/>
      </w:tblGrid>
      <w:tr w:rsidR="007E205A" w14:paraId="4269E6B4" w14:textId="77777777" w:rsidTr="007E2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sdt>
            <w:sdtPr>
              <w:alias w:val="Wird von der Ost ausgefüllt, wenn alle Vertragsdaten fixiert sind."/>
              <w:tag w:val="Wird von der Ost ausgefüllt"/>
              <w:id w:val="1967696314"/>
              <w:placeholder>
                <w:docPart w:val="DefaultPlaceholder_-1854013440"/>
              </w:placeholder>
              <w:showingPlcHdr/>
            </w:sdtPr>
            <w:sdtEndPr/>
            <w:sdtContent>
              <w:p w14:paraId="6A150B19" w14:textId="14223474" w:rsidR="00984286" w:rsidRPr="00984286" w:rsidRDefault="009462AD" w:rsidP="007E205A">
                <w:pPr>
                  <w:spacing w:before="120" w:after="0"/>
                  <w:rPr>
                    <w:b w:val="0"/>
                  </w:rPr>
                </w:pPr>
                <w:r w:rsidRPr="009462AD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sdtContent>
          </w:sdt>
          <w:p w14:paraId="42975377" w14:textId="01932FCD" w:rsidR="00984286" w:rsidRPr="009462AD" w:rsidRDefault="00984286" w:rsidP="007E205A">
            <w:pPr>
              <w:spacing w:before="120" w:after="0"/>
            </w:pPr>
          </w:p>
        </w:tc>
      </w:tr>
    </w:tbl>
    <w:p w14:paraId="4D8E5976" w14:textId="53ECAEAF" w:rsidR="007E205A" w:rsidRDefault="007E205A" w:rsidP="007E205A">
      <w:pPr>
        <w:spacing w:before="120" w:after="0"/>
      </w:pPr>
    </w:p>
    <w:p w14:paraId="39F65C72" w14:textId="7A1480E6" w:rsidR="007E205A" w:rsidRPr="00866479" w:rsidRDefault="007E205A" w:rsidP="00BC4D1D">
      <w:pPr>
        <w:pStyle w:val="Traktandum"/>
        <w:tabs>
          <w:tab w:val="clear" w:pos="6237"/>
          <w:tab w:val="right" w:pos="9214"/>
        </w:tabs>
        <w:spacing w:before="120"/>
        <w:rPr>
          <w:color w:val="007E6B"/>
        </w:rPr>
      </w:pPr>
      <w:r>
        <w:t>Thema</w:t>
      </w:r>
      <w:r w:rsidR="00BC4D1D">
        <w:t xml:space="preserve"> </w:t>
      </w:r>
      <w:r w:rsidR="00BC4D1D">
        <w:tab/>
      </w:r>
      <w:r w:rsidR="00BC4D1D" w:rsidRPr="00866479">
        <w:rPr>
          <w:b w:val="0"/>
          <w:bCs w:val="0"/>
          <w:i/>
          <w:iCs/>
          <w:color w:val="007E6B"/>
          <w:sz w:val="16"/>
          <w:szCs w:val="16"/>
        </w:rPr>
        <w:t>3-4 zusammenfassende Sätze</w:t>
      </w:r>
    </w:p>
    <w:tbl>
      <w:tblPr>
        <w:tblStyle w:val="OSTTabelle"/>
        <w:tblW w:w="0" w:type="auto"/>
        <w:tblLook w:val="04A0" w:firstRow="1" w:lastRow="0" w:firstColumn="1" w:lastColumn="0" w:noHBand="0" w:noVBand="1"/>
      </w:tblPr>
      <w:tblGrid>
        <w:gridCol w:w="9324"/>
      </w:tblGrid>
      <w:tr w:rsidR="007E205A" w14:paraId="70666ABF" w14:textId="77777777" w:rsidTr="007E2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sdt>
            <w:sdtPr>
              <w:rPr>
                <w:bCs/>
              </w:rPr>
              <w:alias w:val="3-4 zusammenfassende Sätze"/>
              <w:tag w:val="3-4 zusammenfassende Sätze"/>
              <w:id w:val="1240833671"/>
              <w:placeholder>
                <w:docPart w:val="DefaultPlaceholder_-1854013440"/>
              </w:placeholder>
              <w:showingPlcHdr/>
            </w:sdtPr>
            <w:sdtEndPr/>
            <w:sdtContent>
              <w:p w14:paraId="13A49C0B" w14:textId="7B06088A" w:rsidR="00984286" w:rsidRDefault="00984286" w:rsidP="00984286">
                <w:pPr>
                  <w:spacing w:before="120" w:after="0"/>
                  <w:rPr>
                    <w:bCs/>
                  </w:rPr>
                </w:pPr>
                <w:r w:rsidRPr="00984286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sdtContent>
          </w:sdt>
          <w:p w14:paraId="6CF0E3F7" w14:textId="4F01D065" w:rsidR="00984286" w:rsidRPr="007E205A" w:rsidRDefault="00984286" w:rsidP="00984286">
            <w:pPr>
              <w:spacing w:before="120" w:after="0"/>
              <w:rPr>
                <w:b w:val="0"/>
                <w:bCs/>
              </w:rPr>
            </w:pPr>
          </w:p>
        </w:tc>
      </w:tr>
    </w:tbl>
    <w:p w14:paraId="65CB20B6" w14:textId="70BCAEE5" w:rsidR="007E205A" w:rsidRDefault="007E205A" w:rsidP="007E205A">
      <w:pPr>
        <w:spacing w:before="120" w:after="0"/>
      </w:pPr>
    </w:p>
    <w:p w14:paraId="1985A564" w14:textId="2F1242B3" w:rsidR="007E205A" w:rsidRPr="00866479" w:rsidRDefault="007E205A" w:rsidP="00BC4D1D">
      <w:pPr>
        <w:pStyle w:val="Traktandum"/>
        <w:tabs>
          <w:tab w:val="clear" w:pos="6237"/>
          <w:tab w:val="right" w:pos="9214"/>
        </w:tabs>
        <w:spacing w:before="120"/>
        <w:rPr>
          <w:color w:val="007E6B"/>
        </w:rPr>
      </w:pPr>
      <w:r>
        <w:t>Auftrag des Praxisprojekts</w:t>
      </w:r>
      <w:r w:rsidR="00BC4D1D" w:rsidRPr="00BC4D1D">
        <w:t xml:space="preserve"> </w:t>
      </w:r>
      <w:r w:rsidR="00BC4D1D">
        <w:tab/>
      </w:r>
      <w:r w:rsidR="00AD1A4D" w:rsidRPr="00866479">
        <w:rPr>
          <w:b w:val="0"/>
          <w:bCs w:val="0"/>
          <w:i/>
          <w:iCs/>
          <w:color w:val="007E6B"/>
          <w:sz w:val="16"/>
          <w:szCs w:val="16"/>
        </w:rPr>
        <w:t>Beschreibung von Ziel- und Ergebniserwartung in 3-4 Sätzen</w:t>
      </w:r>
    </w:p>
    <w:tbl>
      <w:tblPr>
        <w:tblStyle w:val="OSTTabelle"/>
        <w:tblW w:w="0" w:type="auto"/>
        <w:tblLook w:val="04A0" w:firstRow="1" w:lastRow="0" w:firstColumn="1" w:lastColumn="0" w:noHBand="0" w:noVBand="1"/>
      </w:tblPr>
      <w:tblGrid>
        <w:gridCol w:w="9324"/>
      </w:tblGrid>
      <w:tr w:rsidR="007E205A" w14:paraId="5F66F6D8" w14:textId="77777777" w:rsidTr="00A62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sdt>
            <w:sdtPr>
              <w:rPr>
                <w:bCs/>
              </w:rPr>
              <w:alias w:val="3-4 Sätze"/>
              <w:tag w:val="3-4 Sätze"/>
              <w:id w:val="-811482035"/>
              <w:placeholder>
                <w:docPart w:val="DefaultPlaceholder_-1854013440"/>
              </w:placeholder>
              <w:showingPlcHdr/>
            </w:sdtPr>
            <w:sdtEndPr/>
            <w:sdtContent>
              <w:p w14:paraId="2CF4210F" w14:textId="16EAD572" w:rsidR="00984286" w:rsidRDefault="00265493" w:rsidP="00265493">
                <w:pPr>
                  <w:spacing w:before="120" w:after="0"/>
                  <w:rPr>
                    <w:bCs/>
                  </w:rPr>
                </w:pPr>
                <w:r w:rsidRPr="00265493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sdtContent>
          </w:sdt>
          <w:p w14:paraId="37269D22" w14:textId="5C7C707C" w:rsidR="00265493" w:rsidRPr="007E205A" w:rsidRDefault="00265493" w:rsidP="00265493">
            <w:pPr>
              <w:spacing w:before="120" w:after="0"/>
              <w:rPr>
                <w:b w:val="0"/>
                <w:bCs/>
              </w:rPr>
            </w:pPr>
          </w:p>
        </w:tc>
      </w:tr>
    </w:tbl>
    <w:p w14:paraId="118E7C62" w14:textId="7D21B6F4" w:rsidR="007E205A" w:rsidRDefault="007E205A" w:rsidP="007E205A">
      <w:pPr>
        <w:spacing w:before="120" w:after="0"/>
      </w:pPr>
    </w:p>
    <w:p w14:paraId="41A425FA" w14:textId="54224E8B" w:rsidR="007E205A" w:rsidRPr="00866479" w:rsidRDefault="007E205A" w:rsidP="00AD7D27">
      <w:pPr>
        <w:pStyle w:val="Traktandum"/>
        <w:tabs>
          <w:tab w:val="clear" w:pos="6237"/>
          <w:tab w:val="right" w:pos="9214"/>
        </w:tabs>
        <w:spacing w:before="120"/>
        <w:rPr>
          <w:color w:val="007E6B"/>
        </w:rPr>
      </w:pPr>
      <w:r>
        <w:t>Projektskizze</w:t>
      </w:r>
      <w:r w:rsidR="00AD7D27">
        <w:t xml:space="preserve"> </w:t>
      </w:r>
      <w:r w:rsidR="00AD7D27">
        <w:tab/>
      </w:r>
      <w:r w:rsidR="00886154" w:rsidRPr="00866479">
        <w:rPr>
          <w:b w:val="0"/>
          <w:bCs w:val="0"/>
          <w:i/>
          <w:iCs/>
          <w:color w:val="007E6B"/>
          <w:sz w:val="16"/>
          <w:szCs w:val="16"/>
        </w:rPr>
        <w:t>Ausgangslage,</w:t>
      </w:r>
      <w:r w:rsidR="009C7C06" w:rsidRPr="00866479">
        <w:rPr>
          <w:b w:val="0"/>
          <w:bCs w:val="0"/>
          <w:i/>
          <w:iCs/>
          <w:color w:val="007E6B"/>
          <w:sz w:val="16"/>
          <w:szCs w:val="16"/>
        </w:rPr>
        <w:t xml:space="preserve"> Vorgehen auf max. 1 A4-Seite</w:t>
      </w:r>
    </w:p>
    <w:tbl>
      <w:tblPr>
        <w:tblStyle w:val="OSTTabelle"/>
        <w:tblW w:w="0" w:type="auto"/>
        <w:tblLook w:val="04A0" w:firstRow="1" w:lastRow="0" w:firstColumn="1" w:lastColumn="0" w:noHBand="0" w:noVBand="1"/>
      </w:tblPr>
      <w:tblGrid>
        <w:gridCol w:w="9324"/>
      </w:tblGrid>
      <w:tr w:rsidR="007E205A" w14:paraId="469977EC" w14:textId="77777777" w:rsidTr="00A62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sdt>
            <w:sdtPr>
              <w:rPr>
                <w:bCs/>
              </w:rPr>
              <w:alias w:val="Max. 1 A4 Seite: Beschreibung Ausgangslage, Situation, Umsetzung"/>
              <w:id w:val="-1503202400"/>
              <w:placeholder>
                <w:docPart w:val="DefaultPlaceholder_-1854013440"/>
              </w:placeholder>
              <w:showingPlcHdr/>
            </w:sdtPr>
            <w:sdtEndPr/>
            <w:sdtContent>
              <w:p w14:paraId="29C36598" w14:textId="77777777" w:rsidR="00984286" w:rsidRDefault="00265493" w:rsidP="00265493">
                <w:pPr>
                  <w:spacing w:before="120" w:after="0"/>
                  <w:rPr>
                    <w:bCs/>
                  </w:rPr>
                </w:pPr>
                <w:r w:rsidRPr="00265493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sdtContent>
          </w:sdt>
          <w:p w14:paraId="5151B4FF" w14:textId="23E1D55F" w:rsidR="00265493" w:rsidRPr="007E205A" w:rsidRDefault="00265493" w:rsidP="00265493">
            <w:pPr>
              <w:spacing w:before="120" w:after="0"/>
              <w:rPr>
                <w:b w:val="0"/>
                <w:bCs/>
              </w:rPr>
            </w:pPr>
          </w:p>
        </w:tc>
      </w:tr>
    </w:tbl>
    <w:p w14:paraId="23FFFAC6" w14:textId="77777777" w:rsidR="007E205A" w:rsidRDefault="007E205A" w:rsidP="007E205A">
      <w:pPr>
        <w:pStyle w:val="Traktandum"/>
        <w:numPr>
          <w:ilvl w:val="0"/>
          <w:numId w:val="0"/>
        </w:numPr>
        <w:spacing w:before="120"/>
        <w:ind w:left="360" w:hanging="360"/>
      </w:pPr>
    </w:p>
    <w:p w14:paraId="1B3E632E" w14:textId="2DE2687F" w:rsidR="007E205A" w:rsidRDefault="007E205A" w:rsidP="007E205A">
      <w:pPr>
        <w:pStyle w:val="Traktandum"/>
        <w:spacing w:before="120"/>
      </w:pPr>
      <w:proofErr w:type="spellStart"/>
      <w:r>
        <w:t>Auftraggeber_in</w:t>
      </w:r>
      <w:proofErr w:type="spellEnd"/>
    </w:p>
    <w:tbl>
      <w:tblPr>
        <w:tblStyle w:val="OSTTabelle"/>
        <w:tblW w:w="0" w:type="auto"/>
        <w:tblLook w:val="04A0" w:firstRow="1" w:lastRow="0" w:firstColumn="1" w:lastColumn="0" w:noHBand="0" w:noVBand="1"/>
      </w:tblPr>
      <w:tblGrid>
        <w:gridCol w:w="3954"/>
        <w:gridCol w:w="5370"/>
      </w:tblGrid>
      <w:tr w:rsidR="007E205A" w14:paraId="2DFC8643" w14:textId="3413BE45" w:rsidTr="007E2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</w:tcPr>
          <w:p w14:paraId="436FAAE9" w14:textId="35838F39" w:rsidR="007E205A" w:rsidRPr="007E205A" w:rsidRDefault="007E205A" w:rsidP="00A62733">
            <w:pPr>
              <w:spacing w:before="12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Name der auftraggebenden Organisation</w:t>
            </w:r>
          </w:p>
        </w:tc>
        <w:sdt>
          <w:sdtPr>
            <w:rPr>
              <w:bCs/>
            </w:rPr>
            <w:id w:val="-370460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70" w:type="dxa"/>
              </w:tcPr>
              <w:p w14:paraId="74772AC4" w14:textId="7100465E" w:rsidR="007E205A" w:rsidRPr="00265493" w:rsidRDefault="00265493" w:rsidP="00A62733">
                <w:pPr>
                  <w:spacing w:before="120"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/>
                  </w:rPr>
                </w:pPr>
                <w:r w:rsidRPr="00265493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7E205A" w14:paraId="6749922C" w14:textId="77777777" w:rsidTr="007E2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</w:tcPr>
          <w:p w14:paraId="06D982E5" w14:textId="305D5736" w:rsidR="007E205A" w:rsidRDefault="007E205A" w:rsidP="00A62733">
            <w:pPr>
              <w:spacing w:before="12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Adresse</w:t>
            </w:r>
          </w:p>
        </w:tc>
        <w:sdt>
          <w:sdtPr>
            <w:rPr>
              <w:bCs/>
            </w:rPr>
            <w:id w:val="-1443608373"/>
            <w:placeholder>
              <w:docPart w:val="E3BF090A040F4BF58DDB8FB3DCAA39D2"/>
            </w:placeholder>
            <w:showingPlcHdr/>
          </w:sdtPr>
          <w:sdtEndPr/>
          <w:sdtContent>
            <w:tc>
              <w:tcPr>
                <w:tcW w:w="5370" w:type="dxa"/>
              </w:tcPr>
              <w:p w14:paraId="617F2F61" w14:textId="468E9ADB" w:rsidR="007E205A" w:rsidRPr="00265493" w:rsidRDefault="00265493" w:rsidP="00A62733">
                <w:pPr>
                  <w:spacing w:before="12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265493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7E205A" w14:paraId="7C0F726C" w14:textId="77777777" w:rsidTr="007E2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</w:tcPr>
          <w:p w14:paraId="48F11658" w14:textId="19B179A6" w:rsidR="007E205A" w:rsidRDefault="00265493" w:rsidP="00A62733">
            <w:pPr>
              <w:spacing w:before="12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PLZ/</w:t>
            </w:r>
            <w:r w:rsidR="007E205A">
              <w:rPr>
                <w:b w:val="0"/>
                <w:bCs/>
              </w:rPr>
              <w:t>Ort</w:t>
            </w:r>
          </w:p>
        </w:tc>
        <w:sdt>
          <w:sdtPr>
            <w:rPr>
              <w:bCs/>
            </w:rPr>
            <w:id w:val="1880054130"/>
            <w:placeholder>
              <w:docPart w:val="C6C38CC11FB640A9B1B7B8CC32D78740"/>
            </w:placeholder>
            <w:showingPlcHdr/>
          </w:sdtPr>
          <w:sdtEndPr/>
          <w:sdtContent>
            <w:tc>
              <w:tcPr>
                <w:tcW w:w="5370" w:type="dxa"/>
              </w:tcPr>
              <w:p w14:paraId="63F2FE37" w14:textId="1E85822A" w:rsidR="007E205A" w:rsidRPr="00265493" w:rsidRDefault="00265493" w:rsidP="00A62733">
                <w:pPr>
                  <w:spacing w:before="12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265493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7E205A" w14:paraId="546C3CD9" w14:textId="77777777" w:rsidTr="007E2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</w:tcPr>
          <w:p w14:paraId="1CDF63E1" w14:textId="4899CF13" w:rsidR="007E205A" w:rsidRDefault="007E205A" w:rsidP="00A62733">
            <w:pPr>
              <w:spacing w:before="12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Telefon</w:t>
            </w:r>
          </w:p>
        </w:tc>
        <w:sdt>
          <w:sdtPr>
            <w:rPr>
              <w:bCs/>
            </w:rPr>
            <w:id w:val="683252074"/>
            <w:placeholder>
              <w:docPart w:val="D8497096E4A04D3FAF333E852DED3E97"/>
            </w:placeholder>
            <w:showingPlcHdr/>
          </w:sdtPr>
          <w:sdtEndPr/>
          <w:sdtContent>
            <w:tc>
              <w:tcPr>
                <w:tcW w:w="5370" w:type="dxa"/>
              </w:tcPr>
              <w:p w14:paraId="410769A2" w14:textId="7560C7A3" w:rsidR="007E205A" w:rsidRPr="00265493" w:rsidRDefault="00265493" w:rsidP="00A62733">
                <w:pPr>
                  <w:spacing w:before="12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265493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7E205A" w14:paraId="7B8A038A" w14:textId="77777777" w:rsidTr="007E2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</w:tcPr>
          <w:p w14:paraId="1CEC2CEA" w14:textId="00207877" w:rsidR="007E205A" w:rsidRDefault="007E205A" w:rsidP="00A62733">
            <w:pPr>
              <w:spacing w:before="120" w:after="0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Email</w:t>
            </w:r>
            <w:proofErr w:type="gramEnd"/>
          </w:p>
        </w:tc>
        <w:sdt>
          <w:sdtPr>
            <w:rPr>
              <w:bCs/>
            </w:rPr>
            <w:id w:val="-843711272"/>
            <w:placeholder>
              <w:docPart w:val="A0B7EAAA998C4A4A9DC5C95FC02EBD7F"/>
            </w:placeholder>
            <w:showingPlcHdr/>
          </w:sdtPr>
          <w:sdtEndPr/>
          <w:sdtContent>
            <w:tc>
              <w:tcPr>
                <w:tcW w:w="5370" w:type="dxa"/>
              </w:tcPr>
              <w:p w14:paraId="2B83D4DE" w14:textId="25CBB2DF" w:rsidR="007E205A" w:rsidRPr="00265493" w:rsidRDefault="00265493" w:rsidP="00A62733">
                <w:pPr>
                  <w:spacing w:before="12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265493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7E205A" w14:paraId="44EBE730" w14:textId="77777777" w:rsidTr="007E2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</w:tcPr>
          <w:p w14:paraId="4315440E" w14:textId="79A6AB70" w:rsidR="007E205A" w:rsidRDefault="007E205A" w:rsidP="00A62733">
            <w:pPr>
              <w:spacing w:before="12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Webseite</w:t>
            </w:r>
          </w:p>
        </w:tc>
        <w:sdt>
          <w:sdtPr>
            <w:rPr>
              <w:bCs/>
            </w:rPr>
            <w:id w:val="-441539156"/>
            <w:placeholder>
              <w:docPart w:val="5F9BBB42E24047238049686B2CFE5C52"/>
            </w:placeholder>
            <w:showingPlcHdr/>
          </w:sdtPr>
          <w:sdtEndPr/>
          <w:sdtContent>
            <w:tc>
              <w:tcPr>
                <w:tcW w:w="5370" w:type="dxa"/>
              </w:tcPr>
              <w:p w14:paraId="21E0B77C" w14:textId="141B8534" w:rsidR="007E205A" w:rsidRPr="00265493" w:rsidRDefault="00265493" w:rsidP="00A62733">
                <w:pPr>
                  <w:spacing w:before="12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265493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7E205A" w14:paraId="062A04E8" w14:textId="77777777" w:rsidTr="007E2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</w:tcPr>
          <w:p w14:paraId="795E70A0" w14:textId="297DD925" w:rsidR="007E205A" w:rsidRDefault="007E205A" w:rsidP="00A62733">
            <w:pPr>
              <w:spacing w:before="12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Name der Kontaktperson für das Projekt</w:t>
            </w:r>
          </w:p>
        </w:tc>
        <w:sdt>
          <w:sdtPr>
            <w:rPr>
              <w:bCs/>
            </w:rPr>
            <w:id w:val="-328750986"/>
            <w:placeholder>
              <w:docPart w:val="C3C1FE7E5D244D218720898903922894"/>
            </w:placeholder>
            <w:showingPlcHdr/>
          </w:sdtPr>
          <w:sdtEndPr/>
          <w:sdtContent>
            <w:tc>
              <w:tcPr>
                <w:tcW w:w="5370" w:type="dxa"/>
              </w:tcPr>
              <w:p w14:paraId="37139AE5" w14:textId="16128AA5" w:rsidR="007E205A" w:rsidRPr="00265493" w:rsidRDefault="00265493" w:rsidP="00A62733">
                <w:pPr>
                  <w:spacing w:before="12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265493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7E205A" w14:paraId="42E01476" w14:textId="77777777" w:rsidTr="007E2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</w:tcPr>
          <w:p w14:paraId="1F81BF28" w14:textId="58F63D9E" w:rsidR="007E205A" w:rsidRDefault="007E205A" w:rsidP="00A62733">
            <w:pPr>
              <w:spacing w:before="12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Funktion der Kontaktperson</w:t>
            </w:r>
          </w:p>
        </w:tc>
        <w:sdt>
          <w:sdtPr>
            <w:rPr>
              <w:bCs/>
            </w:rPr>
            <w:id w:val="1423753893"/>
            <w:placeholder>
              <w:docPart w:val="C2D82C5253CE4B5991E4C0AFD9692188"/>
            </w:placeholder>
            <w:showingPlcHdr/>
          </w:sdtPr>
          <w:sdtEndPr/>
          <w:sdtContent>
            <w:tc>
              <w:tcPr>
                <w:tcW w:w="5370" w:type="dxa"/>
              </w:tcPr>
              <w:p w14:paraId="4F8F2DE2" w14:textId="5354F1B6" w:rsidR="007E205A" w:rsidRPr="00265493" w:rsidRDefault="00265493" w:rsidP="00A62733">
                <w:pPr>
                  <w:spacing w:before="12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265493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</w:tbl>
    <w:p w14:paraId="11749C7D" w14:textId="05D31616" w:rsidR="007E205A" w:rsidRDefault="007E205A" w:rsidP="007E205A">
      <w:pPr>
        <w:spacing w:before="120" w:after="0"/>
      </w:pPr>
    </w:p>
    <w:p w14:paraId="30B68D27" w14:textId="3463C8B4" w:rsidR="007E205A" w:rsidRDefault="007E205A" w:rsidP="007E205A">
      <w:pPr>
        <w:pStyle w:val="Traktandum"/>
        <w:spacing w:before="120"/>
      </w:pPr>
      <w:r>
        <w:t>Zu erarbeitende Ergebnisse</w:t>
      </w:r>
    </w:p>
    <w:tbl>
      <w:tblPr>
        <w:tblStyle w:val="OSTTabelle"/>
        <w:tblW w:w="0" w:type="auto"/>
        <w:tblLook w:val="04A0" w:firstRow="1" w:lastRow="0" w:firstColumn="1" w:lastColumn="0" w:noHBand="0" w:noVBand="1"/>
      </w:tblPr>
      <w:tblGrid>
        <w:gridCol w:w="9324"/>
      </w:tblGrid>
      <w:tr w:rsidR="007E205A" w14:paraId="6E1C2FA2" w14:textId="77777777" w:rsidTr="00A62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sdt>
            <w:sdtPr>
              <w:rPr>
                <w:bCs/>
              </w:rPr>
              <w:id w:val="1273368837"/>
              <w:placeholder>
                <w:docPart w:val="DefaultPlaceholder_-1854013440"/>
              </w:placeholder>
              <w:showingPlcHdr/>
            </w:sdtPr>
            <w:sdtEndPr/>
            <w:sdtContent>
              <w:p w14:paraId="42129738" w14:textId="1EE73CE4" w:rsidR="007E205A" w:rsidRDefault="00265493" w:rsidP="00A62733">
                <w:pPr>
                  <w:spacing w:before="120" w:after="0"/>
                  <w:rPr>
                    <w:bCs/>
                  </w:rPr>
                </w:pPr>
                <w:r w:rsidRPr="00265493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sdtContent>
          </w:sdt>
          <w:p w14:paraId="6651E071" w14:textId="5DB69F85" w:rsidR="00984286" w:rsidRPr="007E205A" w:rsidRDefault="00984286" w:rsidP="00A62733">
            <w:pPr>
              <w:spacing w:before="120" w:after="0"/>
              <w:rPr>
                <w:b w:val="0"/>
                <w:bCs/>
              </w:rPr>
            </w:pPr>
          </w:p>
        </w:tc>
      </w:tr>
    </w:tbl>
    <w:p w14:paraId="5CE28BF3" w14:textId="318916D2" w:rsidR="00265493" w:rsidRDefault="00265493" w:rsidP="00265493">
      <w:pPr>
        <w:pStyle w:val="Traktandum"/>
        <w:numPr>
          <w:ilvl w:val="0"/>
          <w:numId w:val="0"/>
        </w:numPr>
        <w:spacing w:before="120"/>
        <w:ind w:left="360" w:hanging="360"/>
      </w:pPr>
    </w:p>
    <w:p w14:paraId="324F9161" w14:textId="7BCB3334" w:rsidR="00265493" w:rsidRDefault="00265493" w:rsidP="00265493">
      <w:pPr>
        <w:pStyle w:val="Traktandum"/>
        <w:numPr>
          <w:ilvl w:val="0"/>
          <w:numId w:val="0"/>
        </w:numPr>
        <w:spacing w:before="120"/>
        <w:ind w:left="360" w:hanging="360"/>
      </w:pPr>
    </w:p>
    <w:p w14:paraId="2828934B" w14:textId="31AC6F21" w:rsidR="007E205A" w:rsidRDefault="007E205A" w:rsidP="007E205A">
      <w:pPr>
        <w:pStyle w:val="Traktandum"/>
        <w:spacing w:before="120"/>
      </w:pPr>
      <w:r>
        <w:t>Beteiligte und/oder einzubeziehende Gruppen/Personen</w:t>
      </w:r>
    </w:p>
    <w:tbl>
      <w:tblPr>
        <w:tblStyle w:val="OSTTabelle"/>
        <w:tblW w:w="0" w:type="auto"/>
        <w:tblLook w:val="04A0" w:firstRow="1" w:lastRow="0" w:firstColumn="1" w:lastColumn="0" w:noHBand="0" w:noVBand="1"/>
      </w:tblPr>
      <w:tblGrid>
        <w:gridCol w:w="9324"/>
      </w:tblGrid>
      <w:tr w:rsidR="007E205A" w14:paraId="2D697D03" w14:textId="77777777" w:rsidTr="00A62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sdt>
            <w:sdtPr>
              <w:rPr>
                <w:bCs/>
              </w:rPr>
              <w:id w:val="-425653820"/>
              <w:placeholder>
                <w:docPart w:val="27414A2924AE4D50A166C69FE82F19CD"/>
              </w:placeholder>
              <w:showingPlcHdr/>
            </w:sdtPr>
            <w:sdtEndPr/>
            <w:sdtContent>
              <w:p w14:paraId="4237A407" w14:textId="74594419" w:rsidR="007E205A" w:rsidRDefault="00265493" w:rsidP="00A62733">
                <w:pPr>
                  <w:spacing w:before="120" w:after="0"/>
                  <w:rPr>
                    <w:bCs/>
                  </w:rPr>
                </w:pPr>
                <w:r w:rsidRPr="00265493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sdtContent>
          </w:sdt>
          <w:p w14:paraId="37A76F66" w14:textId="5C40EFAD" w:rsidR="00984286" w:rsidRPr="007E205A" w:rsidRDefault="00984286" w:rsidP="00A62733">
            <w:pPr>
              <w:spacing w:before="120" w:after="0"/>
              <w:rPr>
                <w:b w:val="0"/>
                <w:bCs/>
              </w:rPr>
            </w:pPr>
          </w:p>
        </w:tc>
      </w:tr>
    </w:tbl>
    <w:p w14:paraId="05E8B5AB" w14:textId="24FB3F3C" w:rsidR="007E205A" w:rsidRDefault="007E205A" w:rsidP="007E205A">
      <w:pPr>
        <w:spacing w:before="120" w:after="0"/>
      </w:pPr>
    </w:p>
    <w:p w14:paraId="32BE0AD3" w14:textId="5E401A61" w:rsidR="007E205A" w:rsidRDefault="007E205A" w:rsidP="007E205A">
      <w:pPr>
        <w:pStyle w:val="Traktandum"/>
        <w:spacing w:before="120"/>
      </w:pPr>
      <w:r>
        <w:t>Finanzielle Rahmenbedingungen</w:t>
      </w:r>
    </w:p>
    <w:tbl>
      <w:tblPr>
        <w:tblStyle w:val="OSTTabelle"/>
        <w:tblW w:w="0" w:type="auto"/>
        <w:tblLook w:val="04A0" w:firstRow="1" w:lastRow="0" w:firstColumn="1" w:lastColumn="0" w:noHBand="0" w:noVBand="1"/>
      </w:tblPr>
      <w:tblGrid>
        <w:gridCol w:w="9324"/>
      </w:tblGrid>
      <w:tr w:rsidR="007E205A" w14:paraId="2F55DDF2" w14:textId="77777777" w:rsidTr="00A62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p w14:paraId="6C383CF8" w14:textId="77777777" w:rsidR="007E205A" w:rsidRDefault="00984286" w:rsidP="00A62733">
            <w:pPr>
              <w:spacing w:before="120" w:after="0"/>
              <w:rPr>
                <w:bCs/>
              </w:rPr>
            </w:pPr>
            <w:r w:rsidRPr="00984286">
              <w:rPr>
                <w:b w:val="0"/>
                <w:bCs/>
              </w:rPr>
              <w:t>CHF 1'500.00 Spesenpauschale</w:t>
            </w:r>
          </w:p>
          <w:sdt>
            <w:sdtPr>
              <w:rPr>
                <w:bCs/>
              </w:rPr>
              <w:id w:val="1148483149"/>
              <w:placeholder>
                <w:docPart w:val="AF134F3CCBB54BEE873EBB49C8A0EEA1"/>
              </w:placeholder>
              <w:showingPlcHdr/>
            </w:sdtPr>
            <w:sdtEndPr/>
            <w:sdtContent>
              <w:p w14:paraId="3FB21ED6" w14:textId="661BADDC" w:rsidR="00984286" w:rsidRPr="007E205A" w:rsidRDefault="00265493" w:rsidP="00A62733">
                <w:pPr>
                  <w:spacing w:before="120" w:after="0"/>
                  <w:rPr>
                    <w:b w:val="0"/>
                    <w:bCs/>
                  </w:rPr>
                </w:pPr>
                <w:r w:rsidRPr="00265493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sdtContent>
          </w:sdt>
        </w:tc>
      </w:tr>
    </w:tbl>
    <w:p w14:paraId="55B59911" w14:textId="23D1291F" w:rsidR="007E205A" w:rsidRDefault="007E205A" w:rsidP="007E205A">
      <w:pPr>
        <w:spacing w:before="120" w:after="0"/>
      </w:pPr>
    </w:p>
    <w:p w14:paraId="08832B30" w14:textId="258DE6ED" w:rsidR="00984286" w:rsidRDefault="00984286" w:rsidP="00984286">
      <w:pPr>
        <w:pStyle w:val="Traktandum"/>
        <w:spacing w:before="120"/>
      </w:pPr>
      <w:r>
        <w:t>Weitere Rahmenbedingungen</w:t>
      </w:r>
    </w:p>
    <w:tbl>
      <w:tblPr>
        <w:tblStyle w:val="OSTTabelle"/>
        <w:tblW w:w="0" w:type="auto"/>
        <w:tblLook w:val="04A0" w:firstRow="1" w:lastRow="0" w:firstColumn="1" w:lastColumn="0" w:noHBand="0" w:noVBand="1"/>
      </w:tblPr>
      <w:tblGrid>
        <w:gridCol w:w="9324"/>
      </w:tblGrid>
      <w:tr w:rsidR="00984286" w14:paraId="7DA4B4B5" w14:textId="77777777" w:rsidTr="00A62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sdt>
            <w:sdtPr>
              <w:rPr>
                <w:bCs/>
              </w:rPr>
              <w:id w:val="-1438597233"/>
              <w:placeholder>
                <w:docPart w:val="80A14F06EE7C42A0A102A8B13B751FB0"/>
              </w:placeholder>
              <w:showingPlcHdr/>
            </w:sdtPr>
            <w:sdtEndPr/>
            <w:sdtContent>
              <w:p w14:paraId="293C071A" w14:textId="77777777" w:rsidR="00984286" w:rsidRDefault="00265493" w:rsidP="00A62733">
                <w:pPr>
                  <w:spacing w:before="120" w:after="0"/>
                  <w:rPr>
                    <w:bCs/>
                  </w:rPr>
                </w:pPr>
                <w:r w:rsidRPr="00265493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sdtContent>
          </w:sdt>
          <w:p w14:paraId="2B1C7441" w14:textId="447074C2" w:rsidR="00265493" w:rsidRPr="007E205A" w:rsidRDefault="00265493" w:rsidP="00A62733">
            <w:pPr>
              <w:spacing w:before="120" w:after="0"/>
              <w:rPr>
                <w:b w:val="0"/>
                <w:bCs/>
              </w:rPr>
            </w:pPr>
          </w:p>
        </w:tc>
      </w:tr>
    </w:tbl>
    <w:p w14:paraId="2A2347EE" w14:textId="32B56E74" w:rsidR="00984286" w:rsidRDefault="00984286" w:rsidP="007E205A">
      <w:pPr>
        <w:spacing w:before="120" w:after="0"/>
      </w:pPr>
    </w:p>
    <w:p w14:paraId="449F529E" w14:textId="613D6DAE" w:rsidR="00984286" w:rsidRDefault="00984286" w:rsidP="00E94365">
      <w:pPr>
        <w:pStyle w:val="Traktandum"/>
        <w:tabs>
          <w:tab w:val="clear" w:pos="6237"/>
          <w:tab w:val="right" w:pos="9214"/>
        </w:tabs>
        <w:spacing w:before="120"/>
      </w:pPr>
      <w:r>
        <w:t>Grober Zeitplan</w:t>
      </w:r>
      <w:r w:rsidR="00B6646B">
        <w:tab/>
      </w:r>
      <w:r w:rsidR="00E94365">
        <w:rPr>
          <w:b w:val="0"/>
          <w:bCs w:val="0"/>
          <w:i/>
          <w:iCs/>
          <w:color w:val="C6C6C6" w:themeColor="background2"/>
          <w:sz w:val="16"/>
          <w:szCs w:val="16"/>
        </w:rPr>
        <w:t>Etappen in Monaten</w:t>
      </w:r>
    </w:p>
    <w:tbl>
      <w:tblPr>
        <w:tblStyle w:val="OSTTabelle"/>
        <w:tblW w:w="0" w:type="auto"/>
        <w:tblLook w:val="04A0" w:firstRow="1" w:lastRow="0" w:firstColumn="1" w:lastColumn="0" w:noHBand="0" w:noVBand="1"/>
      </w:tblPr>
      <w:tblGrid>
        <w:gridCol w:w="9324"/>
      </w:tblGrid>
      <w:tr w:rsidR="00984286" w14:paraId="1170E98F" w14:textId="77777777" w:rsidTr="00A62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p w14:paraId="59F11BA1" w14:textId="77777777" w:rsidR="00984286" w:rsidRDefault="008610D7" w:rsidP="00A62733">
            <w:pPr>
              <w:spacing w:before="120" w:after="0"/>
              <w:rPr>
                <w:bCs/>
              </w:rPr>
            </w:pPr>
            <w:sdt>
              <w:sdtPr>
                <w:rPr>
                  <w:bCs/>
                </w:rPr>
                <w:alias w:val="Etappen in Monaten"/>
                <w:tag w:val="Etappen in Monaten"/>
                <w:id w:val="-36591803"/>
                <w:placeholder>
                  <w:docPart w:val="4FF57723D5AE4BF1AFD8F1D169CE8BB8"/>
                </w:placeholder>
                <w:showingPlcHdr/>
              </w:sdtPr>
              <w:sdtEndPr/>
              <w:sdtContent>
                <w:r w:rsidR="00265493" w:rsidRPr="00265493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sdtContent>
            </w:sdt>
            <w:r w:rsidR="00265493" w:rsidRPr="007E205A">
              <w:rPr>
                <w:b w:val="0"/>
                <w:bCs/>
              </w:rPr>
              <w:t xml:space="preserve"> </w:t>
            </w:r>
          </w:p>
          <w:p w14:paraId="2F314D58" w14:textId="214E7527" w:rsidR="00265493" w:rsidRPr="007E205A" w:rsidRDefault="00265493" w:rsidP="00A62733">
            <w:pPr>
              <w:spacing w:before="120" w:after="0"/>
              <w:rPr>
                <w:b w:val="0"/>
                <w:bCs/>
              </w:rPr>
            </w:pPr>
          </w:p>
        </w:tc>
      </w:tr>
    </w:tbl>
    <w:p w14:paraId="755B24CA" w14:textId="4FE0E09F" w:rsidR="00984286" w:rsidRDefault="00984286" w:rsidP="007E205A">
      <w:pPr>
        <w:spacing w:before="120" w:after="0"/>
      </w:pPr>
    </w:p>
    <w:p w14:paraId="65B21730" w14:textId="2823B17B" w:rsidR="00984286" w:rsidRDefault="00984286" w:rsidP="00984286">
      <w:pPr>
        <w:pStyle w:val="Traktandum"/>
        <w:spacing w:before="120"/>
      </w:pPr>
      <w:r>
        <w:t>Vertragsdauer</w:t>
      </w:r>
    </w:p>
    <w:tbl>
      <w:tblPr>
        <w:tblStyle w:val="OSTTabelle"/>
        <w:tblW w:w="0" w:type="auto"/>
        <w:tblLook w:val="04A0" w:firstRow="1" w:lastRow="0" w:firstColumn="1" w:lastColumn="0" w:noHBand="0" w:noVBand="1"/>
      </w:tblPr>
      <w:tblGrid>
        <w:gridCol w:w="9324"/>
      </w:tblGrid>
      <w:tr w:rsidR="00984286" w14:paraId="6909D55E" w14:textId="77777777" w:rsidTr="00A62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</w:tcPr>
          <w:sdt>
            <w:sdtPr>
              <w:rPr>
                <w:bCs/>
              </w:rPr>
              <w:id w:val="595292949"/>
              <w:placeholder>
                <w:docPart w:val="7B9B67F7215D4E2BA06A26A88878C63F"/>
              </w:placeholder>
              <w:showingPlcHdr/>
            </w:sdtPr>
            <w:sdtEndPr/>
            <w:sdtContent>
              <w:p w14:paraId="2BF9E67D" w14:textId="25610B61" w:rsidR="00984286" w:rsidRDefault="00265493" w:rsidP="00A62733">
                <w:pPr>
                  <w:spacing w:before="120" w:after="0"/>
                  <w:rPr>
                    <w:bCs/>
                  </w:rPr>
                </w:pPr>
                <w:r w:rsidRPr="00265493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sdtContent>
          </w:sdt>
          <w:p w14:paraId="7C306E71" w14:textId="794D77CD" w:rsidR="00984286" w:rsidRPr="007E205A" w:rsidRDefault="00984286" w:rsidP="00A62733">
            <w:pPr>
              <w:spacing w:before="120" w:after="0"/>
              <w:rPr>
                <w:b w:val="0"/>
                <w:bCs/>
              </w:rPr>
            </w:pPr>
          </w:p>
        </w:tc>
      </w:tr>
    </w:tbl>
    <w:p w14:paraId="01161B64" w14:textId="77777777" w:rsidR="00984286" w:rsidRDefault="00984286" w:rsidP="007E205A">
      <w:pPr>
        <w:spacing w:before="120" w:after="0"/>
      </w:pPr>
    </w:p>
    <w:p w14:paraId="682AA3C4" w14:textId="22C1575A" w:rsidR="007E205A" w:rsidRPr="007E205A" w:rsidRDefault="00984286" w:rsidP="007E205A">
      <w:pPr>
        <w:spacing w:before="120" w:after="0"/>
      </w:pPr>
      <w:r w:rsidRPr="00984286">
        <w:t>Nach Erhalt dieses Projektauftrages kontaktieren wir Sie umgehend. Vielen Dank im Voraus!</w:t>
      </w:r>
    </w:p>
    <w:p w14:paraId="43E920FE" w14:textId="760B6A3F" w:rsidR="00BB3FEC" w:rsidRDefault="00BB3FEC" w:rsidP="00BB3FEC">
      <w:pPr>
        <w:rPr>
          <w:lang w:val="fr-CH"/>
        </w:rPr>
      </w:pPr>
    </w:p>
    <w:p w14:paraId="49F402E8" w14:textId="77777777" w:rsidR="00BA6324" w:rsidRDefault="00BA6324" w:rsidP="00BB3FEC">
      <w:pPr>
        <w:rPr>
          <w:lang w:val="fr-CH"/>
        </w:rPr>
      </w:pPr>
    </w:p>
    <w:p w14:paraId="6806B417" w14:textId="77777777" w:rsidR="00984286" w:rsidRDefault="00984286" w:rsidP="00984286">
      <w:pPr>
        <w:rPr>
          <w:lang w:val="fr-CH"/>
        </w:rPr>
      </w:pPr>
    </w:p>
    <w:p w14:paraId="34968BA4" w14:textId="5BAF42AA" w:rsidR="00984286" w:rsidRPr="00984286" w:rsidRDefault="00BA6324" w:rsidP="00984286">
      <w:pPr>
        <w:rPr>
          <w:b/>
          <w:bCs/>
          <w:lang w:val="fr-CH"/>
        </w:rPr>
      </w:pPr>
      <w:proofErr w:type="spellStart"/>
      <w:r>
        <w:rPr>
          <w:b/>
          <w:bCs/>
          <w:lang w:val="fr-CH"/>
        </w:rPr>
        <w:t>Kontakt</w:t>
      </w:r>
      <w:proofErr w:type="spellEnd"/>
      <w:r>
        <w:rPr>
          <w:b/>
          <w:bCs/>
          <w:lang w:val="fr-CH"/>
        </w:rPr>
        <w:t xml:space="preserve"> </w:t>
      </w:r>
      <w:proofErr w:type="spellStart"/>
      <w:r w:rsidR="00984286" w:rsidRPr="00984286">
        <w:rPr>
          <w:b/>
          <w:bCs/>
          <w:lang w:val="fr-CH"/>
        </w:rPr>
        <w:t>Fachgruppe</w:t>
      </w:r>
      <w:proofErr w:type="spellEnd"/>
      <w:r w:rsidR="00984286" w:rsidRPr="00984286">
        <w:rPr>
          <w:b/>
          <w:bCs/>
          <w:lang w:val="fr-CH"/>
        </w:rPr>
        <w:t xml:space="preserve"> </w:t>
      </w:r>
      <w:proofErr w:type="gramStart"/>
      <w:r w:rsidR="00984286" w:rsidRPr="00984286">
        <w:rPr>
          <w:b/>
          <w:bCs/>
          <w:lang w:val="fr-CH"/>
        </w:rPr>
        <w:t>Praxisprojekte:</w:t>
      </w:r>
      <w:proofErr w:type="gramEnd"/>
    </w:p>
    <w:p w14:paraId="0E77E561" w14:textId="77777777" w:rsidR="00984286" w:rsidRPr="00984286" w:rsidRDefault="00984286" w:rsidP="00984286">
      <w:pPr>
        <w:rPr>
          <w:lang w:val="fr-CH"/>
        </w:rPr>
      </w:pPr>
    </w:p>
    <w:p w14:paraId="28A762B4" w14:textId="77777777" w:rsidR="00984286" w:rsidRPr="00984286" w:rsidRDefault="00984286" w:rsidP="00984286">
      <w:pPr>
        <w:tabs>
          <w:tab w:val="left" w:pos="1560"/>
        </w:tabs>
        <w:rPr>
          <w:lang w:val="fr-CH"/>
        </w:rPr>
      </w:pPr>
      <w:r w:rsidRPr="00984286">
        <w:rPr>
          <w:lang w:val="fr-CH"/>
        </w:rPr>
        <w:t>Tel.</w:t>
      </w:r>
      <w:r w:rsidRPr="00984286">
        <w:rPr>
          <w:lang w:val="fr-CH"/>
        </w:rPr>
        <w:tab/>
        <w:t>058 257 18 30</w:t>
      </w:r>
    </w:p>
    <w:p w14:paraId="38824A2A" w14:textId="77777777" w:rsidR="00984286" w:rsidRPr="00984286" w:rsidRDefault="00984286" w:rsidP="00984286">
      <w:pPr>
        <w:tabs>
          <w:tab w:val="left" w:pos="1560"/>
        </w:tabs>
        <w:rPr>
          <w:lang w:val="fr-CH"/>
        </w:rPr>
      </w:pPr>
      <w:proofErr w:type="gramStart"/>
      <w:r w:rsidRPr="00984286">
        <w:rPr>
          <w:lang w:val="fr-CH"/>
        </w:rPr>
        <w:t>E-Mail:</w:t>
      </w:r>
      <w:proofErr w:type="gramEnd"/>
      <w:r w:rsidRPr="00984286">
        <w:rPr>
          <w:lang w:val="fr-CH"/>
        </w:rPr>
        <w:tab/>
        <w:t>sa-praxisprojekte@ost.ch</w:t>
      </w:r>
    </w:p>
    <w:p w14:paraId="7963FEA0" w14:textId="77777777" w:rsidR="00984286" w:rsidRPr="00984286" w:rsidRDefault="00984286" w:rsidP="00984286">
      <w:pPr>
        <w:tabs>
          <w:tab w:val="left" w:pos="1560"/>
        </w:tabs>
        <w:rPr>
          <w:lang w:val="fr-CH"/>
        </w:rPr>
      </w:pPr>
      <w:proofErr w:type="spellStart"/>
      <w:proofErr w:type="gramStart"/>
      <w:r w:rsidRPr="00984286">
        <w:rPr>
          <w:lang w:val="fr-CH"/>
        </w:rPr>
        <w:t>Homepage</w:t>
      </w:r>
      <w:proofErr w:type="spellEnd"/>
      <w:r w:rsidRPr="00984286">
        <w:rPr>
          <w:lang w:val="fr-CH"/>
        </w:rPr>
        <w:t>:</w:t>
      </w:r>
      <w:proofErr w:type="gramEnd"/>
      <w:r w:rsidRPr="00984286">
        <w:rPr>
          <w:lang w:val="fr-CH"/>
        </w:rPr>
        <w:tab/>
        <w:t>www.ost.ch</w:t>
      </w:r>
    </w:p>
    <w:p w14:paraId="0C2C4A5F" w14:textId="77777777" w:rsidR="00984286" w:rsidRPr="00984286" w:rsidRDefault="00984286" w:rsidP="00984286">
      <w:pPr>
        <w:tabs>
          <w:tab w:val="left" w:pos="1560"/>
        </w:tabs>
        <w:rPr>
          <w:lang w:val="fr-CH"/>
        </w:rPr>
      </w:pPr>
      <w:proofErr w:type="spellStart"/>
      <w:proofErr w:type="gramStart"/>
      <w:r w:rsidRPr="00984286">
        <w:rPr>
          <w:lang w:val="fr-CH"/>
        </w:rPr>
        <w:t>Direktlink</w:t>
      </w:r>
      <w:proofErr w:type="spellEnd"/>
      <w:r w:rsidRPr="00984286">
        <w:rPr>
          <w:lang w:val="fr-CH"/>
        </w:rPr>
        <w:t>:</w:t>
      </w:r>
      <w:proofErr w:type="gramEnd"/>
      <w:r w:rsidRPr="00984286">
        <w:rPr>
          <w:lang w:val="fr-CH"/>
        </w:rPr>
        <w:tab/>
        <w:t>www.ost.ch/praxisprojekte-sa</w:t>
      </w:r>
    </w:p>
    <w:p w14:paraId="1A2DD6EF" w14:textId="77777777" w:rsidR="00984286" w:rsidRPr="00984286" w:rsidRDefault="00984286" w:rsidP="00984286">
      <w:pPr>
        <w:tabs>
          <w:tab w:val="left" w:pos="1560"/>
        </w:tabs>
        <w:rPr>
          <w:lang w:val="fr-CH"/>
        </w:rPr>
      </w:pPr>
    </w:p>
    <w:p w14:paraId="1812B7C0" w14:textId="1AEF51F3" w:rsidR="00984286" w:rsidRDefault="00984286" w:rsidP="00984286">
      <w:pPr>
        <w:tabs>
          <w:tab w:val="left" w:pos="1560"/>
        </w:tabs>
        <w:rPr>
          <w:lang w:val="fr-CH"/>
        </w:rPr>
      </w:pPr>
      <w:proofErr w:type="spellStart"/>
      <w:proofErr w:type="gramStart"/>
      <w:r>
        <w:rPr>
          <w:lang w:val="fr-CH"/>
        </w:rPr>
        <w:t>Postanschrift</w:t>
      </w:r>
      <w:proofErr w:type="spellEnd"/>
      <w:r>
        <w:rPr>
          <w:lang w:val="fr-CH"/>
        </w:rPr>
        <w:t>:</w:t>
      </w:r>
      <w:proofErr w:type="gramEnd"/>
      <w:r>
        <w:rPr>
          <w:lang w:val="fr-CH"/>
        </w:rPr>
        <w:t xml:space="preserve"> </w:t>
      </w:r>
    </w:p>
    <w:p w14:paraId="6B9B600B" w14:textId="4ACC3B7B" w:rsidR="00984286" w:rsidRPr="00984286" w:rsidRDefault="00984286" w:rsidP="00984286">
      <w:pPr>
        <w:tabs>
          <w:tab w:val="left" w:pos="1560"/>
        </w:tabs>
        <w:rPr>
          <w:lang w:val="fr-CH"/>
        </w:rPr>
      </w:pPr>
      <w:r w:rsidRPr="00984286">
        <w:rPr>
          <w:lang w:val="fr-CH"/>
        </w:rPr>
        <w:t>OST – Ostschweizer Fachhochschule</w:t>
      </w:r>
    </w:p>
    <w:p w14:paraId="42C0824D" w14:textId="77777777" w:rsidR="00984286" w:rsidRPr="00984286" w:rsidRDefault="00984286" w:rsidP="00984286">
      <w:pPr>
        <w:tabs>
          <w:tab w:val="left" w:pos="1560"/>
        </w:tabs>
        <w:rPr>
          <w:lang w:val="fr-CH"/>
        </w:rPr>
      </w:pPr>
      <w:proofErr w:type="spellStart"/>
      <w:r w:rsidRPr="00984286">
        <w:rPr>
          <w:lang w:val="fr-CH"/>
        </w:rPr>
        <w:t>Fachgruppe</w:t>
      </w:r>
      <w:proofErr w:type="spellEnd"/>
      <w:r w:rsidRPr="00984286">
        <w:rPr>
          <w:lang w:val="fr-CH"/>
        </w:rPr>
        <w:t xml:space="preserve"> Praxisprojekte</w:t>
      </w:r>
    </w:p>
    <w:p w14:paraId="6E53AAFF" w14:textId="77777777" w:rsidR="00984286" w:rsidRPr="00984286" w:rsidRDefault="00984286" w:rsidP="00984286">
      <w:pPr>
        <w:tabs>
          <w:tab w:val="left" w:pos="1560"/>
        </w:tabs>
        <w:rPr>
          <w:lang w:val="fr-CH"/>
        </w:rPr>
      </w:pPr>
      <w:proofErr w:type="spellStart"/>
      <w:r w:rsidRPr="00984286">
        <w:rPr>
          <w:lang w:val="fr-CH"/>
        </w:rPr>
        <w:t>Rosenbergstrasse</w:t>
      </w:r>
      <w:proofErr w:type="spellEnd"/>
      <w:r w:rsidRPr="00984286">
        <w:rPr>
          <w:lang w:val="fr-CH"/>
        </w:rPr>
        <w:t xml:space="preserve"> 59</w:t>
      </w:r>
    </w:p>
    <w:p w14:paraId="2EF7EEBF" w14:textId="1AD3EF7A" w:rsidR="00984286" w:rsidRPr="00BB3FEC" w:rsidRDefault="00984286" w:rsidP="00984286">
      <w:pPr>
        <w:tabs>
          <w:tab w:val="left" w:pos="1560"/>
        </w:tabs>
        <w:rPr>
          <w:lang w:val="fr-CH"/>
        </w:rPr>
      </w:pPr>
      <w:r w:rsidRPr="00984286">
        <w:rPr>
          <w:lang w:val="fr-CH"/>
        </w:rPr>
        <w:t xml:space="preserve">9001 St. </w:t>
      </w:r>
      <w:proofErr w:type="spellStart"/>
      <w:r w:rsidRPr="00984286">
        <w:rPr>
          <w:lang w:val="fr-CH"/>
        </w:rPr>
        <w:t>Gallen</w:t>
      </w:r>
      <w:proofErr w:type="spellEnd"/>
    </w:p>
    <w:sectPr w:rsidR="00984286" w:rsidRPr="00BB3FEC" w:rsidSect="009300D1">
      <w:headerReference w:type="default" r:id="rId11"/>
      <w:footerReference w:type="default" r:id="rId12"/>
      <w:pgSz w:w="11906" w:h="16838" w:code="9"/>
      <w:pgMar w:top="2268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BE44" w14:textId="77777777" w:rsidR="007A7429" w:rsidRDefault="007A7429" w:rsidP="000A7B11">
      <w:pPr>
        <w:spacing w:after="0" w:line="240" w:lineRule="auto"/>
      </w:pPr>
      <w:r>
        <w:separator/>
      </w:r>
    </w:p>
  </w:endnote>
  <w:endnote w:type="continuationSeparator" w:id="0">
    <w:p w14:paraId="6DFA4BA2" w14:textId="77777777" w:rsidR="007A7429" w:rsidRDefault="007A7429" w:rsidP="000A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95EA" w14:textId="77777777" w:rsidR="00870ACA" w:rsidRPr="001970C5" w:rsidRDefault="001970C5" w:rsidP="001970C5">
    <w:pPr>
      <w:pStyle w:val="Fuzeile"/>
      <w:tabs>
        <w:tab w:val="clear" w:pos="4536"/>
        <w:tab w:val="clear" w:pos="9072"/>
      </w:tabs>
    </w:pPr>
    <w:r w:rsidRPr="00DF59CF">
      <w:rPr>
        <w:rFonts w:ascii="Arial" w:hAnsi="Arial" w:cs="Arial"/>
        <w:noProof/>
        <w:szCs w:val="16"/>
        <w:lang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CA5E79" wp14:editId="499713B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247900" cy="714375"/>
              <wp:effectExtent l="0" t="0" r="0" b="9525"/>
              <wp:wrapNone/>
              <wp:docPr id="39" name="Textfeld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6EC75" w14:textId="7B9233EC" w:rsidR="001970C5" w:rsidRPr="007D1535" w:rsidRDefault="008610D7" w:rsidP="001970C5">
                          <w:pPr>
                            <w:pStyle w:val="Fuzeile"/>
                          </w:pPr>
                          <w:sdt>
                            <w:sdtPr>
                              <w:rPr>
                                <w:rFonts w:ascii="Arial" w:eastAsia="Arial" w:hAnsi="Arial" w:cs="Arial"/>
                                <w:sz w:val="20"/>
                                <w:szCs w:val="16"/>
                              </w:rPr>
                              <w:alias w:val="Titel"/>
                              <w:tag w:val=""/>
                              <w:id w:val="-1438522244"/>
                              <w:placeholder>
                                <w:docPart w:val="AF1F429D07CE4EB3B0D478320F1AF89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E205A">
                                <w:rPr>
                                  <w:rFonts w:ascii="Arial" w:eastAsia="Arial" w:hAnsi="Arial" w:cs="Arial"/>
                                  <w:sz w:val="20"/>
                                  <w:szCs w:val="16"/>
                                </w:rPr>
                                <w:t>Auftrag für ein Praxisprojekt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A5E79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0;margin-top:0;width:177pt;height:56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" filled="f" stroked="f">
              <v:textbox inset="0,0,0,0">
                <w:txbxContent>
                  <w:p w14:paraId="14A6EC75" w14:textId="7B9233EC" w:rsidR="001970C5" w:rsidRPr="007D1535" w:rsidRDefault="008610D7" w:rsidP="001970C5">
                    <w:pPr>
                      <w:pStyle w:val="Fuzeile"/>
                    </w:pPr>
                    <w:sdt>
                      <w:sdtPr>
                        <w:rPr>
                          <w:rFonts w:ascii="Arial" w:eastAsia="Arial" w:hAnsi="Arial" w:cs="Arial"/>
                          <w:sz w:val="20"/>
                          <w:szCs w:val="16"/>
                        </w:rPr>
                        <w:alias w:val="Titel"/>
                        <w:tag w:val=""/>
                        <w:id w:val="-1438522244"/>
                        <w:placeholder>
                          <w:docPart w:val="AF1F429D07CE4EB3B0D478320F1AF89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E205A">
                          <w:rPr>
                            <w:rFonts w:ascii="Arial" w:eastAsia="Arial" w:hAnsi="Arial" w:cs="Arial"/>
                            <w:sz w:val="20"/>
                            <w:szCs w:val="16"/>
                          </w:rPr>
                          <w:t>Auftrag für ein Praxisprojekt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 w:rsidRPr="00DF59CF">
      <w:rPr>
        <w:rFonts w:ascii="Arial" w:hAnsi="Arial" w:cs="Arial"/>
        <w:noProof/>
        <w:szCs w:val="16"/>
        <w:lang w:eastAsia="de-C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BF918" wp14:editId="68EFEE99">
              <wp:simplePos x="0" y="0"/>
              <wp:positionH relativeFrom="margin">
                <wp:posOffset>2261235</wp:posOffset>
              </wp:positionH>
              <wp:positionV relativeFrom="bottomMargin">
                <wp:posOffset>635</wp:posOffset>
              </wp:positionV>
              <wp:extent cx="1571625" cy="723600"/>
              <wp:effectExtent l="0" t="0" r="9525" b="635"/>
              <wp:wrapNone/>
              <wp:docPr id="4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72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0E998" w14:textId="77777777" w:rsidR="001970C5" w:rsidRPr="005705A8" w:rsidRDefault="001970C5" w:rsidP="001970C5">
                          <w:pPr>
                            <w:pStyle w:val="Fuzeile"/>
                            <w:jc w:val="center"/>
                            <w:rPr>
                              <w:szCs w:val="16"/>
                            </w:rPr>
                          </w:pPr>
                          <w:r w:rsidRPr="005705A8">
                            <w:rPr>
                              <w:rFonts w:ascii="Arial" w:eastAsia="Arial" w:hAnsi="Arial" w:cs="Arial"/>
                              <w:szCs w:val="16"/>
                            </w:rPr>
                            <w:t xml:space="preserve">OST | </w:t>
                          </w:r>
                          <w:r w:rsidRPr="005705A8">
                            <w:rPr>
                              <w:rFonts w:ascii="Arial" w:eastAsia="Arial" w:hAnsi="Arial" w:cs="Arial"/>
                              <w:szCs w:val="16"/>
                            </w:rPr>
                            <w:fldChar w:fldCharType="begin"/>
                          </w:r>
                          <w:r w:rsidRPr="005705A8">
                            <w:rPr>
                              <w:rFonts w:ascii="Arial" w:eastAsia="Arial" w:hAnsi="Arial" w:cs="Arial"/>
                              <w:szCs w:val="16"/>
                            </w:rPr>
                            <w:instrText xml:space="preserve"> USERINITIALS   \* MERGEFORMAT </w:instrText>
                          </w:r>
                          <w:r w:rsidRPr="005705A8">
                            <w:rPr>
                              <w:rFonts w:ascii="Arial" w:eastAsia="Arial" w:hAnsi="Arial" w:cs="Arial"/>
                              <w:szCs w:val="16"/>
                            </w:rPr>
                            <w:fldChar w:fldCharType="separate"/>
                          </w:r>
                          <w:r w:rsidR="007E205A">
                            <w:rPr>
                              <w:rFonts w:ascii="Arial" w:eastAsia="Arial" w:hAnsi="Arial" w:cs="Arial"/>
                              <w:noProof/>
                              <w:szCs w:val="16"/>
                            </w:rPr>
                            <w:t>IWH</w:t>
                          </w:r>
                          <w:r w:rsidRPr="005705A8">
                            <w:rPr>
                              <w:rFonts w:ascii="Arial" w:eastAsia="Arial" w:hAnsi="Arial" w:cs="Arial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BF918" id="Textfeld 2" o:spid="_x0000_s1027" type="#_x0000_t202" style="position:absolute;margin-left:178.05pt;margin-top:.05pt;width:123.75pt;height:5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" filled="f" stroked="f">
              <v:textbox inset="0,0,0,0">
                <w:txbxContent>
                  <w:p w14:paraId="7940E998" w14:textId="77777777" w:rsidR="001970C5" w:rsidRPr="005705A8" w:rsidRDefault="001970C5" w:rsidP="001970C5">
                    <w:pPr>
                      <w:pStyle w:val="Fuzeile"/>
                      <w:jc w:val="center"/>
                      <w:rPr>
                        <w:szCs w:val="16"/>
                      </w:rPr>
                    </w:pPr>
                    <w:r w:rsidRPr="005705A8">
                      <w:rPr>
                        <w:rFonts w:ascii="Arial" w:eastAsia="Arial" w:hAnsi="Arial" w:cs="Arial"/>
                        <w:szCs w:val="16"/>
                      </w:rPr>
                      <w:t xml:space="preserve">OST | </w:t>
                    </w:r>
                    <w:r w:rsidRPr="005705A8">
                      <w:rPr>
                        <w:rFonts w:ascii="Arial" w:eastAsia="Arial" w:hAnsi="Arial" w:cs="Arial"/>
                        <w:szCs w:val="16"/>
                      </w:rPr>
                      <w:fldChar w:fldCharType="begin"/>
                    </w:r>
                    <w:r w:rsidRPr="005705A8">
                      <w:rPr>
                        <w:rFonts w:ascii="Arial" w:eastAsia="Arial" w:hAnsi="Arial" w:cs="Arial"/>
                        <w:szCs w:val="16"/>
                      </w:rPr>
                      <w:instrText xml:space="preserve"> USERINITIALS   \* MERGEFORMAT </w:instrText>
                    </w:r>
                    <w:r w:rsidRPr="005705A8">
                      <w:rPr>
                        <w:rFonts w:ascii="Arial" w:eastAsia="Arial" w:hAnsi="Arial" w:cs="Arial"/>
                        <w:szCs w:val="16"/>
                      </w:rPr>
                      <w:fldChar w:fldCharType="separate"/>
                    </w:r>
                    <w:r w:rsidR="007E205A">
                      <w:rPr>
                        <w:rFonts w:ascii="Arial" w:eastAsia="Arial" w:hAnsi="Arial" w:cs="Arial"/>
                        <w:noProof/>
                        <w:szCs w:val="16"/>
                      </w:rPr>
                      <w:t>IWH</w:t>
                    </w:r>
                    <w:r w:rsidRPr="005705A8">
                      <w:rPr>
                        <w:rFonts w:ascii="Arial" w:eastAsia="Arial" w:hAnsi="Arial" w:cs="Arial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F59CF">
      <w:rPr>
        <w:rFonts w:ascii="Arial" w:hAnsi="Arial" w:cs="Arial"/>
        <w:noProof/>
        <w:szCs w:val="16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A15E77" wp14:editId="64B1D0D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612775" cy="704850"/>
              <wp:effectExtent l="0" t="0" r="0" b="0"/>
              <wp:wrapSquare wrapText="bothSides"/>
              <wp:docPr id="4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54CBFC" w14:textId="77777777" w:rsidR="001970C5" w:rsidRPr="004B79AE" w:rsidRDefault="001970C5" w:rsidP="001970C5">
                          <w:pPr>
                            <w:pStyle w:val="Fuzeile"/>
                            <w:jc w:val="right"/>
                          </w:pPr>
                          <w:r w:rsidRPr="004B79AE">
                            <w:rPr>
                              <w:lang w:val="de-DE"/>
                            </w:rPr>
                            <w:t xml:space="preserve">Seite </w:t>
                          </w:r>
                          <w:r w:rsidRPr="004B79AE">
                            <w:fldChar w:fldCharType="begin"/>
                          </w:r>
                          <w:r w:rsidRPr="004B79AE">
                            <w:instrText>PAGE  \* Arabic  \* MERGEFORMAT</w:instrText>
                          </w:r>
                          <w:r w:rsidRPr="004B79AE">
                            <w:fldChar w:fldCharType="separate"/>
                          </w:r>
                          <w:r w:rsidRPr="004B79AE">
                            <w:rPr>
                              <w:lang w:val="de-DE"/>
                            </w:rPr>
                            <w:t>1</w:t>
                          </w:r>
                          <w:r w:rsidRPr="004B79AE">
                            <w:fldChar w:fldCharType="end"/>
                          </w:r>
                          <w:r w:rsidRPr="004B79AE">
                            <w:rPr>
                              <w:lang w:val="de-DE"/>
                            </w:rPr>
                            <w:t xml:space="preserve"> von </w:t>
                          </w:r>
                          <w:r w:rsidR="008610D7">
                            <w:fldChar w:fldCharType="begin"/>
                          </w:r>
                          <w:r w:rsidR="008610D7">
                            <w:instrText>NUMPAGES  \* Arabic  \* MERGEFORMAT</w:instrText>
                          </w:r>
                          <w:r w:rsidR="008610D7">
                            <w:fldChar w:fldCharType="separate"/>
                          </w:r>
                          <w:r w:rsidRPr="004B79AE">
                            <w:rPr>
                              <w:lang w:val="de-DE"/>
                            </w:rPr>
                            <w:t>2</w:t>
                          </w:r>
                          <w:r w:rsidR="008610D7"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15E77" id="_x0000_s1028" type="#_x0000_t202" style="position:absolute;margin-left:-2.95pt;margin-top:0;width:48.25pt;height:5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" filled="f" stroked="f">
              <v:textbox inset="0,0,0,0">
                <w:txbxContent>
                  <w:p w14:paraId="3C54CBFC" w14:textId="77777777" w:rsidR="001970C5" w:rsidRPr="004B79AE" w:rsidRDefault="001970C5" w:rsidP="001970C5">
                    <w:pPr>
                      <w:pStyle w:val="Fuzeile"/>
                      <w:jc w:val="right"/>
                    </w:pPr>
                    <w:r w:rsidRPr="004B79AE">
                      <w:rPr>
                        <w:lang w:val="de-DE"/>
                      </w:rPr>
                      <w:t xml:space="preserve">Seite </w:t>
                    </w:r>
                    <w:r w:rsidRPr="004B79AE">
                      <w:fldChar w:fldCharType="begin"/>
                    </w:r>
                    <w:r w:rsidRPr="004B79AE">
                      <w:instrText>PAGE  \* Arabic  \* MERGEFORMAT</w:instrText>
                    </w:r>
                    <w:r w:rsidRPr="004B79AE">
                      <w:fldChar w:fldCharType="separate"/>
                    </w:r>
                    <w:r w:rsidRPr="004B79AE">
                      <w:rPr>
                        <w:lang w:val="de-DE"/>
                      </w:rPr>
                      <w:t>1</w:t>
                    </w:r>
                    <w:r w:rsidRPr="004B79AE">
                      <w:fldChar w:fldCharType="end"/>
                    </w:r>
                    <w:r w:rsidRPr="004B79AE">
                      <w:rPr>
                        <w:lang w:val="de-DE"/>
                      </w:rPr>
                      <w:t xml:space="preserve"> von </w:t>
                    </w:r>
                    <w:r w:rsidR="008610D7">
                      <w:fldChar w:fldCharType="begin"/>
                    </w:r>
                    <w:r w:rsidR="008610D7">
                      <w:instrText>NUMPAGES  \* Arabic  \* MERGEFORMAT</w:instrText>
                    </w:r>
                    <w:r w:rsidR="008610D7">
                      <w:fldChar w:fldCharType="separate"/>
                    </w:r>
                    <w:r w:rsidRPr="004B79AE">
                      <w:rPr>
                        <w:lang w:val="de-DE"/>
                      </w:rPr>
                      <w:t>2</w:t>
                    </w:r>
                    <w:r w:rsidR="008610D7"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DB45" w14:textId="77777777" w:rsidR="007A7429" w:rsidRDefault="007A7429" w:rsidP="000A7B11">
      <w:pPr>
        <w:spacing w:after="0" w:line="240" w:lineRule="auto"/>
      </w:pPr>
      <w:r>
        <w:separator/>
      </w:r>
    </w:p>
  </w:footnote>
  <w:footnote w:type="continuationSeparator" w:id="0">
    <w:p w14:paraId="334C742F" w14:textId="77777777" w:rsidR="007A7429" w:rsidRDefault="007A7429" w:rsidP="000A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7893" w14:textId="77777777" w:rsidR="000A7B11" w:rsidRDefault="00651FCC" w:rsidP="009300D1">
    <w:pPr>
      <w:pStyle w:val="Kopfzeile"/>
      <w:tabs>
        <w:tab w:val="clear" w:pos="4536"/>
        <w:tab w:val="clear" w:pos="9072"/>
        <w:tab w:val="center" w:pos="4820"/>
        <w:tab w:val="left" w:pos="7088"/>
        <w:tab w:val="left" w:pos="8278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0" wp14:anchorId="5E1DE113" wp14:editId="3B506F4B">
          <wp:simplePos x="0" y="0"/>
          <wp:positionH relativeFrom="margin">
            <wp:align>right</wp:align>
          </wp:positionH>
          <wp:positionV relativeFrom="page">
            <wp:posOffset>399415</wp:posOffset>
          </wp:positionV>
          <wp:extent cx="1494000" cy="669600"/>
          <wp:effectExtent l="0" t="0" r="0" b="0"/>
          <wp:wrapNone/>
          <wp:docPr id="427" name="Grafik 4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T_Logo_DE_RGB@20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4000" cy="66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FD3"/>
    <w:multiLevelType w:val="multilevel"/>
    <w:tmpl w:val="DE6C598C"/>
    <w:lvl w:ilvl="0">
      <w:start w:val="1"/>
      <w:numFmt w:val="decimal"/>
      <w:pStyle w:val="Liste3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3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0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40"/>
        </w:tabs>
        <w:ind w:left="6804" w:hanging="9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5" w:hanging="851"/>
      </w:pPr>
      <w:rPr>
        <w:rFonts w:hint="default"/>
      </w:rPr>
    </w:lvl>
  </w:abstractNum>
  <w:abstractNum w:abstractNumId="1" w15:restartNumberingAfterBreak="0">
    <w:nsid w:val="06DE157C"/>
    <w:multiLevelType w:val="multilevel"/>
    <w:tmpl w:val="82F2259C"/>
    <w:styleLink w:val="Liste3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3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0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40"/>
        </w:tabs>
        <w:ind w:left="6804" w:hanging="9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5" w:hanging="851"/>
      </w:pPr>
      <w:rPr>
        <w:rFonts w:hint="default"/>
      </w:rPr>
    </w:lvl>
  </w:abstractNum>
  <w:abstractNum w:abstractNumId="2" w15:restartNumberingAfterBreak="0">
    <w:nsid w:val="109F5BEA"/>
    <w:multiLevelType w:val="multilevel"/>
    <w:tmpl w:val="782A5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040AC0"/>
    <w:multiLevelType w:val="multilevel"/>
    <w:tmpl w:val="9D0E94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B01D21"/>
    <w:multiLevelType w:val="multilevel"/>
    <w:tmpl w:val="2FD44222"/>
    <w:lvl w:ilvl="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5" w15:restartNumberingAfterBreak="0">
    <w:nsid w:val="1F890778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FC4301"/>
    <w:multiLevelType w:val="multilevel"/>
    <w:tmpl w:val="8BCA4AD2"/>
    <w:styleLink w:val="Liste1"/>
    <w:lvl w:ilvl="0">
      <w:start w:val="1"/>
      <w:numFmt w:val="bullet"/>
      <w:pStyle w:val="Liste10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7" w15:restartNumberingAfterBreak="0">
    <w:nsid w:val="36680301"/>
    <w:multiLevelType w:val="multilevel"/>
    <w:tmpl w:val="D67AACC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BC7955"/>
    <w:multiLevelType w:val="multilevel"/>
    <w:tmpl w:val="B9EE9792"/>
    <w:styleLink w:val="Liste2"/>
    <w:lvl w:ilvl="0">
      <w:start w:val="1"/>
      <w:numFmt w:val="decimal"/>
      <w:pStyle w:val="Liste20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4B30FA"/>
    <w:multiLevelType w:val="multilevel"/>
    <w:tmpl w:val="B9EE9792"/>
    <w:numStyleLink w:val="Liste2"/>
  </w:abstractNum>
  <w:abstractNum w:abstractNumId="10" w15:restartNumberingAfterBreak="0">
    <w:nsid w:val="475E2849"/>
    <w:multiLevelType w:val="multilevel"/>
    <w:tmpl w:val="849253E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3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0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40"/>
        </w:tabs>
        <w:ind w:left="6804" w:hanging="9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5" w:hanging="851"/>
      </w:pPr>
      <w:rPr>
        <w:rFonts w:hint="default"/>
      </w:rPr>
    </w:lvl>
  </w:abstractNum>
  <w:abstractNum w:abstractNumId="11" w15:restartNumberingAfterBreak="0">
    <w:nsid w:val="568E526E"/>
    <w:multiLevelType w:val="hybridMultilevel"/>
    <w:tmpl w:val="02967F8C"/>
    <w:lvl w:ilvl="0" w:tplc="E89EB7D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A0F5C"/>
    <w:multiLevelType w:val="hybridMultilevel"/>
    <w:tmpl w:val="DDD0EE62"/>
    <w:lvl w:ilvl="0" w:tplc="C44C1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67E75"/>
    <w:multiLevelType w:val="hybridMultilevel"/>
    <w:tmpl w:val="CB3EAE28"/>
    <w:lvl w:ilvl="0" w:tplc="A13274AC">
      <w:start w:val="1"/>
      <w:numFmt w:val="decimal"/>
      <w:pStyle w:val="Traktandum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DD4805"/>
    <w:multiLevelType w:val="multilevel"/>
    <w:tmpl w:val="0A4C5DE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541230C"/>
    <w:multiLevelType w:val="multilevel"/>
    <w:tmpl w:val="2DD23B34"/>
    <w:lvl w:ilvl="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A5F590B"/>
    <w:multiLevelType w:val="multilevel"/>
    <w:tmpl w:val="6F6CE852"/>
    <w:lvl w:ilvl="0">
      <w:start w:val="1"/>
      <w:numFmt w:val="bullet"/>
      <w:pStyle w:val="Liste1Ebene1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  <w:u w:color="8C195F" w:themeColor="text2"/>
      </w:rPr>
    </w:lvl>
    <w:lvl w:ilvl="1">
      <w:start w:val="1"/>
      <w:numFmt w:val="bullet"/>
      <w:pStyle w:val="Liste1Ebene2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1Ebene3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17" w15:restartNumberingAfterBreak="0">
    <w:nsid w:val="7DDC3BA2"/>
    <w:multiLevelType w:val="multilevel"/>
    <w:tmpl w:val="D67AACC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FFA5BE0"/>
    <w:multiLevelType w:val="multilevel"/>
    <w:tmpl w:val="1FA07E0C"/>
    <w:lvl w:ilvl="0">
      <w:start w:val="1"/>
      <w:numFmt w:val="bullet"/>
      <w:pStyle w:val="z1Abstandnach3pt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</w:rPr>
    </w:lvl>
    <w:lvl w:ilvl="1">
      <w:start w:val="1"/>
      <w:numFmt w:val="bullet"/>
      <w:pStyle w:val="z2Abstandnach3pt"/>
      <w:lvlText w:val="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pStyle w:val="z3Abstandnach3p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45971516">
    <w:abstractNumId w:val="14"/>
  </w:num>
  <w:num w:numId="2" w16cid:durableId="2072607436">
    <w:abstractNumId w:val="5"/>
  </w:num>
  <w:num w:numId="3" w16cid:durableId="1399330564">
    <w:abstractNumId w:val="12"/>
  </w:num>
  <w:num w:numId="4" w16cid:durableId="1203438555">
    <w:abstractNumId w:val="2"/>
  </w:num>
  <w:num w:numId="5" w16cid:durableId="1708023242">
    <w:abstractNumId w:val="13"/>
  </w:num>
  <w:num w:numId="6" w16cid:durableId="2100518517">
    <w:abstractNumId w:val="18"/>
  </w:num>
  <w:num w:numId="7" w16cid:durableId="1526288663">
    <w:abstractNumId w:val="18"/>
  </w:num>
  <w:num w:numId="8" w16cid:durableId="121920045">
    <w:abstractNumId w:val="18"/>
  </w:num>
  <w:num w:numId="9" w16cid:durableId="1419868827">
    <w:abstractNumId w:val="15"/>
  </w:num>
  <w:num w:numId="10" w16cid:durableId="1257985127">
    <w:abstractNumId w:val="17"/>
  </w:num>
  <w:num w:numId="11" w16cid:durableId="595677324">
    <w:abstractNumId w:val="7"/>
  </w:num>
  <w:num w:numId="12" w16cid:durableId="914898532">
    <w:abstractNumId w:val="4"/>
  </w:num>
  <w:num w:numId="13" w16cid:durableId="827786007">
    <w:abstractNumId w:val="3"/>
  </w:num>
  <w:num w:numId="14" w16cid:durableId="2076464261">
    <w:abstractNumId w:val="10"/>
  </w:num>
  <w:num w:numId="15" w16cid:durableId="1790053524">
    <w:abstractNumId w:val="6"/>
  </w:num>
  <w:num w:numId="16" w16cid:durableId="350034513">
    <w:abstractNumId w:val="8"/>
  </w:num>
  <w:num w:numId="17" w16cid:durableId="541787257">
    <w:abstractNumId w:val="1"/>
  </w:num>
  <w:num w:numId="18" w16cid:durableId="991568912">
    <w:abstractNumId w:val="14"/>
  </w:num>
  <w:num w:numId="19" w16cid:durableId="1355232789">
    <w:abstractNumId w:val="14"/>
  </w:num>
  <w:num w:numId="20" w16cid:durableId="97725780">
    <w:abstractNumId w:val="14"/>
  </w:num>
  <w:num w:numId="21" w16cid:durableId="1118571770">
    <w:abstractNumId w:val="11"/>
  </w:num>
  <w:num w:numId="22" w16cid:durableId="326640596">
    <w:abstractNumId w:val="14"/>
  </w:num>
  <w:num w:numId="23" w16cid:durableId="1788305273">
    <w:abstractNumId w:val="14"/>
  </w:num>
  <w:num w:numId="24" w16cid:durableId="717820103">
    <w:abstractNumId w:val="14"/>
  </w:num>
  <w:num w:numId="25" w16cid:durableId="975262177">
    <w:abstractNumId w:val="14"/>
  </w:num>
  <w:num w:numId="26" w16cid:durableId="1074618814">
    <w:abstractNumId w:val="14"/>
  </w:num>
  <w:num w:numId="27" w16cid:durableId="1277978078">
    <w:abstractNumId w:val="16"/>
  </w:num>
  <w:num w:numId="28" w16cid:durableId="393163882">
    <w:abstractNumId w:val="16"/>
  </w:num>
  <w:num w:numId="29" w16cid:durableId="916476065">
    <w:abstractNumId w:val="16"/>
  </w:num>
  <w:num w:numId="30" w16cid:durableId="293608843">
    <w:abstractNumId w:val="9"/>
  </w:num>
  <w:num w:numId="31" w16cid:durableId="2109350398">
    <w:abstractNumId w:val="0"/>
  </w:num>
  <w:num w:numId="32" w16cid:durableId="138543206">
    <w:abstractNumId w:val="13"/>
  </w:num>
  <w:num w:numId="33" w16cid:durableId="212229544">
    <w:abstractNumId w:val="14"/>
  </w:num>
  <w:num w:numId="34" w16cid:durableId="812407313">
    <w:abstractNumId w:val="14"/>
  </w:num>
  <w:num w:numId="35" w16cid:durableId="22287677">
    <w:abstractNumId w:val="14"/>
  </w:num>
  <w:num w:numId="36" w16cid:durableId="1088502410">
    <w:abstractNumId w:val="14"/>
  </w:num>
  <w:num w:numId="37" w16cid:durableId="389112300">
    <w:abstractNumId w:val="14"/>
  </w:num>
  <w:num w:numId="38" w16cid:durableId="501430730">
    <w:abstractNumId w:val="14"/>
  </w:num>
  <w:num w:numId="39" w16cid:durableId="2083795979">
    <w:abstractNumId w:val="14"/>
  </w:num>
  <w:num w:numId="40" w16cid:durableId="1657613556">
    <w:abstractNumId w:val="14"/>
  </w:num>
  <w:num w:numId="41" w16cid:durableId="304550486">
    <w:abstractNumId w:val="14"/>
  </w:num>
  <w:num w:numId="42" w16cid:durableId="11739605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oNotDisplayPageBoundarie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5A"/>
    <w:rsid w:val="0001048A"/>
    <w:rsid w:val="00033B04"/>
    <w:rsid w:val="000857F0"/>
    <w:rsid w:val="000A20B7"/>
    <w:rsid w:val="000A7B11"/>
    <w:rsid w:val="000B65E1"/>
    <w:rsid w:val="000D0896"/>
    <w:rsid w:val="000D1598"/>
    <w:rsid w:val="0012776E"/>
    <w:rsid w:val="001665EA"/>
    <w:rsid w:val="00192F52"/>
    <w:rsid w:val="001970C5"/>
    <w:rsid w:val="001D75C2"/>
    <w:rsid w:val="00200C26"/>
    <w:rsid w:val="0020748D"/>
    <w:rsid w:val="00224591"/>
    <w:rsid w:val="00225EF9"/>
    <w:rsid w:val="002434CC"/>
    <w:rsid w:val="00265493"/>
    <w:rsid w:val="002B205F"/>
    <w:rsid w:val="002D4CA5"/>
    <w:rsid w:val="002E37C8"/>
    <w:rsid w:val="002F10EB"/>
    <w:rsid w:val="00327034"/>
    <w:rsid w:val="003351DC"/>
    <w:rsid w:val="00354248"/>
    <w:rsid w:val="00357A0A"/>
    <w:rsid w:val="003A3963"/>
    <w:rsid w:val="003E1671"/>
    <w:rsid w:val="003F38FB"/>
    <w:rsid w:val="0040632F"/>
    <w:rsid w:val="0047358C"/>
    <w:rsid w:val="004B79AE"/>
    <w:rsid w:val="005323B5"/>
    <w:rsid w:val="00537107"/>
    <w:rsid w:val="00540E08"/>
    <w:rsid w:val="00581783"/>
    <w:rsid w:val="00593808"/>
    <w:rsid w:val="005B6050"/>
    <w:rsid w:val="005B66E9"/>
    <w:rsid w:val="005C7219"/>
    <w:rsid w:val="00642D1C"/>
    <w:rsid w:val="00651FCC"/>
    <w:rsid w:val="00680593"/>
    <w:rsid w:val="006A4CBD"/>
    <w:rsid w:val="006B090E"/>
    <w:rsid w:val="00723D76"/>
    <w:rsid w:val="007A41A8"/>
    <w:rsid w:val="007A7429"/>
    <w:rsid w:val="007B1B69"/>
    <w:rsid w:val="007B52D2"/>
    <w:rsid w:val="007C2872"/>
    <w:rsid w:val="007E205A"/>
    <w:rsid w:val="00840B41"/>
    <w:rsid w:val="008610D7"/>
    <w:rsid w:val="00866479"/>
    <w:rsid w:val="00870ACA"/>
    <w:rsid w:val="00886154"/>
    <w:rsid w:val="008B5494"/>
    <w:rsid w:val="008D76BD"/>
    <w:rsid w:val="009300D1"/>
    <w:rsid w:val="0093597B"/>
    <w:rsid w:val="009462AD"/>
    <w:rsid w:val="00967D22"/>
    <w:rsid w:val="00973773"/>
    <w:rsid w:val="00984286"/>
    <w:rsid w:val="009A1078"/>
    <w:rsid w:val="009C3FA1"/>
    <w:rsid w:val="009C7C06"/>
    <w:rsid w:val="009F351C"/>
    <w:rsid w:val="00A20FC9"/>
    <w:rsid w:val="00A31D6C"/>
    <w:rsid w:val="00A61400"/>
    <w:rsid w:val="00A77ED3"/>
    <w:rsid w:val="00AD1A4D"/>
    <w:rsid w:val="00AD7D27"/>
    <w:rsid w:val="00B6646B"/>
    <w:rsid w:val="00B729AF"/>
    <w:rsid w:val="00B9774F"/>
    <w:rsid w:val="00BA6324"/>
    <w:rsid w:val="00BB3FEC"/>
    <w:rsid w:val="00BC4D1D"/>
    <w:rsid w:val="00BD413A"/>
    <w:rsid w:val="00BE652B"/>
    <w:rsid w:val="00C17BCF"/>
    <w:rsid w:val="00C246B6"/>
    <w:rsid w:val="00C31213"/>
    <w:rsid w:val="00C4644F"/>
    <w:rsid w:val="00C603B4"/>
    <w:rsid w:val="00C634D0"/>
    <w:rsid w:val="00C7779E"/>
    <w:rsid w:val="00CB3DB4"/>
    <w:rsid w:val="00CC3114"/>
    <w:rsid w:val="00CF25E1"/>
    <w:rsid w:val="00D559D6"/>
    <w:rsid w:val="00D5601C"/>
    <w:rsid w:val="00D746D1"/>
    <w:rsid w:val="00D756FA"/>
    <w:rsid w:val="00DB3013"/>
    <w:rsid w:val="00DE5146"/>
    <w:rsid w:val="00DF392A"/>
    <w:rsid w:val="00E2397B"/>
    <w:rsid w:val="00E547E0"/>
    <w:rsid w:val="00E8778A"/>
    <w:rsid w:val="00E94365"/>
    <w:rsid w:val="00ED0F9A"/>
    <w:rsid w:val="00EF3632"/>
    <w:rsid w:val="00F74C7B"/>
    <w:rsid w:val="00F9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482B37"/>
  <w15:chartTrackingRefBased/>
  <w15:docId w15:val="{3AD6DECC-64B5-438D-BA0E-924371BB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03B4"/>
    <w:pPr>
      <w:spacing w:after="6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6"/>
    <w:qFormat/>
    <w:rsid w:val="009A1078"/>
    <w:pPr>
      <w:keepNext/>
      <w:keepLines/>
      <w:numPr>
        <w:numId w:val="42"/>
      </w:numPr>
      <w:spacing w:before="360" w:after="240"/>
      <w:ind w:left="567" w:hanging="567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9A1078"/>
    <w:pPr>
      <w:keepNext/>
      <w:keepLines/>
      <w:numPr>
        <w:ilvl w:val="1"/>
        <w:numId w:val="42"/>
      </w:numPr>
      <w:spacing w:before="240" w:after="120"/>
      <w:ind w:left="680" w:hanging="68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9A1078"/>
    <w:pPr>
      <w:keepNext/>
      <w:keepLines/>
      <w:numPr>
        <w:ilvl w:val="2"/>
        <w:numId w:val="42"/>
      </w:numPr>
      <w:spacing w:before="240" w:after="120"/>
      <w:ind w:left="794" w:hanging="794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9A1078"/>
    <w:pPr>
      <w:keepNext/>
      <w:keepLines/>
      <w:numPr>
        <w:ilvl w:val="3"/>
        <w:numId w:val="42"/>
      </w:numPr>
      <w:spacing w:before="240" w:after="120"/>
      <w:ind w:left="907" w:hanging="907"/>
      <w:outlineLvl w:val="3"/>
    </w:pPr>
    <w:rPr>
      <w:rFonts w:ascii="Arial" w:eastAsiaTheme="majorEastAsia" w:hAnsi="Arial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6"/>
    <w:qFormat/>
    <w:rsid w:val="009A1078"/>
    <w:pPr>
      <w:keepNext/>
      <w:keepLines/>
      <w:numPr>
        <w:ilvl w:val="4"/>
        <w:numId w:val="42"/>
      </w:numPr>
      <w:spacing w:before="240" w:after="120"/>
      <w:ind w:left="1021" w:hanging="1021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9774F"/>
    <w:pPr>
      <w:keepNext/>
      <w:keepLines/>
      <w:numPr>
        <w:ilvl w:val="5"/>
        <w:numId w:val="42"/>
      </w:numPr>
      <w:spacing w:before="40" w:after="0"/>
      <w:outlineLvl w:val="5"/>
    </w:pPr>
    <w:rPr>
      <w:rFonts w:asciiTheme="majorHAnsi" w:eastAsiaTheme="majorEastAsia" w:hAnsiTheme="majorHAnsi" w:cstheme="majorBidi"/>
      <w:color w:val="351C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774F"/>
    <w:pPr>
      <w:keepNext/>
      <w:keepLines/>
      <w:numPr>
        <w:ilvl w:val="6"/>
        <w:numId w:val="4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1C4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774F"/>
    <w:pPr>
      <w:keepNext/>
      <w:keepLines/>
      <w:numPr>
        <w:ilvl w:val="7"/>
        <w:numId w:val="4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774F"/>
    <w:pPr>
      <w:keepNext/>
      <w:keepLines/>
      <w:numPr>
        <w:ilvl w:val="8"/>
        <w:numId w:val="4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B11"/>
  </w:style>
  <w:style w:type="paragraph" w:styleId="Fuzeile">
    <w:name w:val="footer"/>
    <w:basedOn w:val="Standard"/>
    <w:link w:val="FuzeileZchn"/>
    <w:uiPriority w:val="99"/>
    <w:unhideWhenUsed/>
    <w:rsid w:val="00C603B4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603B4"/>
    <w:rPr>
      <w:sz w:val="16"/>
    </w:rPr>
  </w:style>
  <w:style w:type="paragraph" w:styleId="KeinLeerraum">
    <w:name w:val="No Spacing"/>
    <w:link w:val="KeinLeerraumZchn"/>
    <w:qFormat/>
    <w:rsid w:val="00C603B4"/>
    <w:pPr>
      <w:spacing w:after="0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78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6"/>
    <w:rsid w:val="009A1078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9A1078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9A1078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9A1078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9A1078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774F"/>
    <w:rPr>
      <w:rFonts w:asciiTheme="majorHAnsi" w:eastAsiaTheme="majorEastAsia" w:hAnsiTheme="majorHAnsi" w:cstheme="majorBidi"/>
      <w:color w:val="351C4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774F"/>
    <w:rPr>
      <w:rFonts w:asciiTheme="majorHAnsi" w:eastAsiaTheme="majorEastAsia" w:hAnsiTheme="majorHAnsi" w:cstheme="majorBidi"/>
      <w:i/>
      <w:iCs/>
      <w:color w:val="351C4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77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77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F97D81"/>
    <w:pPr>
      <w:ind w:left="72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97D81"/>
    <w:rPr>
      <w:sz w:val="20"/>
    </w:rPr>
  </w:style>
  <w:style w:type="table" w:styleId="Tabellenraster">
    <w:name w:val="Table Grid"/>
    <w:basedOn w:val="NormaleTabelle"/>
    <w:uiPriority w:val="39"/>
    <w:rsid w:val="00BD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42D1C"/>
    <w:rPr>
      <w:color w:val="808080"/>
    </w:rPr>
  </w:style>
  <w:style w:type="paragraph" w:customStyle="1" w:styleId="Liste10">
    <w:name w:val="Liste_1"/>
    <w:basedOn w:val="Listenabsatz"/>
    <w:link w:val="Liste1Zchn"/>
    <w:rsid w:val="00357A0A"/>
    <w:pPr>
      <w:numPr>
        <w:numId w:val="15"/>
      </w:numPr>
    </w:pPr>
  </w:style>
  <w:style w:type="character" w:customStyle="1" w:styleId="Liste1Zchn">
    <w:name w:val="Liste_1 Zchn"/>
    <w:basedOn w:val="Absatz-Standardschriftart"/>
    <w:link w:val="Liste10"/>
    <w:rsid w:val="00357A0A"/>
    <w:rPr>
      <w:sz w:val="20"/>
    </w:rPr>
  </w:style>
  <w:style w:type="paragraph" w:customStyle="1" w:styleId="Traktandum">
    <w:name w:val="Traktandum"/>
    <w:basedOn w:val="KeinLeerraum"/>
    <w:next w:val="Standard"/>
    <w:link w:val="TraktandumZchn"/>
    <w:uiPriority w:val="5"/>
    <w:qFormat/>
    <w:rsid w:val="00C603B4"/>
    <w:pPr>
      <w:numPr>
        <w:numId w:val="32"/>
      </w:numPr>
      <w:tabs>
        <w:tab w:val="left" w:pos="6237"/>
      </w:tabs>
      <w:outlineLvl w:val="0"/>
    </w:pPr>
    <w:rPr>
      <w:rFonts w:ascii="Arial" w:hAnsi="Arial" w:cs="Arial"/>
      <w:b/>
      <w:bCs/>
      <w:szCs w:val="20"/>
    </w:rPr>
  </w:style>
  <w:style w:type="character" w:customStyle="1" w:styleId="TraktandumZchn">
    <w:name w:val="Traktandum Zchn"/>
    <w:basedOn w:val="Absatz-Standardschriftart"/>
    <w:link w:val="Traktandum"/>
    <w:uiPriority w:val="5"/>
    <w:rsid w:val="00C603B4"/>
    <w:rPr>
      <w:rFonts w:ascii="Arial" w:hAnsi="Arial" w:cs="Arial"/>
      <w:b/>
      <w:bCs/>
      <w:sz w:val="20"/>
      <w:szCs w:val="20"/>
    </w:rPr>
  </w:style>
  <w:style w:type="paragraph" w:customStyle="1" w:styleId="z1Abstandnach3pt">
    <w:name w:val="z1Abstand_nach_3pt"/>
    <w:basedOn w:val="Listenabsatz"/>
    <w:link w:val="z1Abstandnach3ptZchn"/>
    <w:rsid w:val="002F10EB"/>
    <w:pPr>
      <w:numPr>
        <w:numId w:val="8"/>
      </w:numPr>
    </w:pPr>
  </w:style>
  <w:style w:type="character" w:customStyle="1" w:styleId="z1Abstandnach3ptZchn">
    <w:name w:val="z1Abstand_nach_3pt Zchn"/>
    <w:basedOn w:val="ListenabsatzZchn"/>
    <w:link w:val="z1Abstandnach3pt"/>
    <w:rsid w:val="002F10EB"/>
    <w:rPr>
      <w:sz w:val="20"/>
    </w:rPr>
  </w:style>
  <w:style w:type="paragraph" w:customStyle="1" w:styleId="z2Abstandnach3pt">
    <w:name w:val="z2Abstand_nach_3pt"/>
    <w:basedOn w:val="Listenabsatz"/>
    <w:link w:val="z2Abstandnach3ptZchn"/>
    <w:rsid w:val="002F10EB"/>
    <w:pPr>
      <w:numPr>
        <w:ilvl w:val="1"/>
        <w:numId w:val="8"/>
      </w:numPr>
    </w:pPr>
  </w:style>
  <w:style w:type="character" w:customStyle="1" w:styleId="z2Abstandnach3ptZchn">
    <w:name w:val="z2Abstand_nach_3pt Zchn"/>
    <w:basedOn w:val="ListenabsatzZchn"/>
    <w:link w:val="z2Abstandnach3pt"/>
    <w:rsid w:val="002F10EB"/>
    <w:rPr>
      <w:sz w:val="20"/>
    </w:rPr>
  </w:style>
  <w:style w:type="paragraph" w:customStyle="1" w:styleId="z3Abstandnach3pt">
    <w:name w:val="z3Abstand_nach_3pt"/>
    <w:basedOn w:val="Listenabsatz"/>
    <w:link w:val="z3Abstandnach3ptZchn"/>
    <w:rsid w:val="002F10EB"/>
    <w:pPr>
      <w:numPr>
        <w:ilvl w:val="2"/>
        <w:numId w:val="8"/>
      </w:numPr>
    </w:pPr>
  </w:style>
  <w:style w:type="character" w:customStyle="1" w:styleId="z3Abstandnach3ptZchn">
    <w:name w:val="z3Abstand_nach_3pt Zchn"/>
    <w:basedOn w:val="ListenabsatzZchn"/>
    <w:link w:val="z3Abstandnach3pt"/>
    <w:rsid w:val="002F10EB"/>
    <w:rPr>
      <w:sz w:val="20"/>
    </w:rPr>
  </w:style>
  <w:style w:type="paragraph" w:customStyle="1" w:styleId="Liste20">
    <w:name w:val="Liste_2"/>
    <w:basedOn w:val="Listenabsatz"/>
    <w:link w:val="Liste2Zchn"/>
    <w:uiPriority w:val="1"/>
    <w:rsid w:val="00C603B4"/>
    <w:pPr>
      <w:numPr>
        <w:numId w:val="30"/>
      </w:numPr>
    </w:pPr>
  </w:style>
  <w:style w:type="character" w:customStyle="1" w:styleId="Liste2Zchn">
    <w:name w:val="Liste_2 Zchn"/>
    <w:basedOn w:val="ListenabsatzZchn"/>
    <w:link w:val="Liste20"/>
    <w:uiPriority w:val="1"/>
    <w:rsid w:val="00C603B4"/>
    <w:rPr>
      <w:sz w:val="20"/>
    </w:rPr>
  </w:style>
  <w:style w:type="paragraph" w:customStyle="1" w:styleId="Liste3">
    <w:name w:val="Liste_3"/>
    <w:basedOn w:val="Liste10"/>
    <w:link w:val="Liste3Zchn"/>
    <w:uiPriority w:val="1"/>
    <w:rsid w:val="00C603B4"/>
    <w:pPr>
      <w:numPr>
        <w:numId w:val="31"/>
      </w:numPr>
    </w:pPr>
  </w:style>
  <w:style w:type="character" w:customStyle="1" w:styleId="Liste3Zchn">
    <w:name w:val="Liste_3 Zchn"/>
    <w:basedOn w:val="ListenabsatzZchn"/>
    <w:link w:val="Liste3"/>
    <w:uiPriority w:val="1"/>
    <w:rsid w:val="00C603B4"/>
    <w:rPr>
      <w:sz w:val="20"/>
    </w:rPr>
  </w:style>
  <w:style w:type="numbering" w:customStyle="1" w:styleId="Liste1">
    <w:name w:val="Liste1"/>
    <w:uiPriority w:val="99"/>
    <w:rsid w:val="00357A0A"/>
    <w:pPr>
      <w:numPr>
        <w:numId w:val="15"/>
      </w:numPr>
    </w:pPr>
  </w:style>
  <w:style w:type="numbering" w:customStyle="1" w:styleId="Liste2">
    <w:name w:val="Liste2"/>
    <w:uiPriority w:val="99"/>
    <w:rsid w:val="00357A0A"/>
    <w:pPr>
      <w:numPr>
        <w:numId w:val="16"/>
      </w:numPr>
    </w:pPr>
  </w:style>
  <w:style w:type="numbering" w:customStyle="1" w:styleId="Liste30">
    <w:name w:val="Liste3"/>
    <w:uiPriority w:val="99"/>
    <w:rsid w:val="00357A0A"/>
    <w:pPr>
      <w:numPr>
        <w:numId w:val="17"/>
      </w:numPr>
    </w:pPr>
  </w:style>
  <w:style w:type="table" w:customStyle="1" w:styleId="OSTTabelle">
    <w:name w:val="OST_Tabelle"/>
    <w:basedOn w:val="NormaleTabelle"/>
    <w:uiPriority w:val="99"/>
    <w:rsid w:val="00200C26"/>
    <w:pPr>
      <w:spacing w:after="0" w:line="240" w:lineRule="auto"/>
    </w:pPr>
    <w:tblPr>
      <w:tblBorders>
        <w:top w:val="single" w:sz="12" w:space="0" w:color="6B3881"/>
        <w:left w:val="single" w:sz="12" w:space="0" w:color="6B3881"/>
        <w:bottom w:val="single" w:sz="12" w:space="0" w:color="6B3881"/>
        <w:right w:val="single" w:sz="12" w:space="0" w:color="6B3881"/>
        <w:insideH w:val="single" w:sz="12" w:space="0" w:color="6B3881"/>
        <w:insideV w:val="single" w:sz="12" w:space="0" w:color="6B3881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customStyle="1" w:styleId="Haupttitel">
    <w:name w:val="Haupttitel"/>
    <w:basedOn w:val="Standard"/>
    <w:next w:val="Standard"/>
    <w:link w:val="HaupttitelZchn"/>
    <w:uiPriority w:val="2"/>
    <w:qFormat/>
    <w:rsid w:val="00C603B4"/>
    <w:pPr>
      <w:spacing w:after="120"/>
    </w:pPr>
    <w:rPr>
      <w:b/>
      <w:bCs/>
      <w:sz w:val="48"/>
      <w:szCs w:val="36"/>
    </w:rPr>
  </w:style>
  <w:style w:type="character" w:customStyle="1" w:styleId="HaupttitelZchn">
    <w:name w:val="Haupttitel Zchn"/>
    <w:basedOn w:val="Absatz-Standardschriftart"/>
    <w:link w:val="Haupttitel"/>
    <w:uiPriority w:val="2"/>
    <w:rsid w:val="00C603B4"/>
    <w:rPr>
      <w:b/>
      <w:bCs/>
      <w:sz w:val="48"/>
      <w:szCs w:val="36"/>
    </w:rPr>
  </w:style>
  <w:style w:type="paragraph" w:customStyle="1" w:styleId="Titel1">
    <w:name w:val="Titel_1"/>
    <w:basedOn w:val="Titel3"/>
    <w:next w:val="Standard"/>
    <w:link w:val="Titel1Zchn"/>
    <w:uiPriority w:val="3"/>
    <w:qFormat/>
    <w:rsid w:val="00C603B4"/>
    <w:rPr>
      <w:sz w:val="32"/>
      <w:szCs w:val="28"/>
    </w:rPr>
  </w:style>
  <w:style w:type="character" w:customStyle="1" w:styleId="Titel1Zchn">
    <w:name w:val="Titel_1 Zchn"/>
    <w:basedOn w:val="Titel3Zchn"/>
    <w:link w:val="Titel1"/>
    <w:uiPriority w:val="3"/>
    <w:rsid w:val="00C603B4"/>
    <w:rPr>
      <w:b/>
      <w:sz w:val="32"/>
      <w:szCs w:val="28"/>
    </w:rPr>
  </w:style>
  <w:style w:type="paragraph" w:customStyle="1" w:styleId="Titel2">
    <w:name w:val="Titel_2"/>
    <w:basedOn w:val="Standard"/>
    <w:next w:val="Standard"/>
    <w:link w:val="Titel2Zchn"/>
    <w:uiPriority w:val="3"/>
    <w:qFormat/>
    <w:rsid w:val="00C603B4"/>
    <w:rPr>
      <w:b/>
      <w:bCs/>
      <w:sz w:val="24"/>
      <w:szCs w:val="24"/>
    </w:rPr>
  </w:style>
  <w:style w:type="character" w:customStyle="1" w:styleId="Titel2Zchn">
    <w:name w:val="Titel_2 Zchn"/>
    <w:basedOn w:val="Titel3Zchn"/>
    <w:link w:val="Titel2"/>
    <w:uiPriority w:val="3"/>
    <w:rsid w:val="00C603B4"/>
    <w:rPr>
      <w:b/>
      <w:bCs/>
      <w:sz w:val="24"/>
      <w:szCs w:val="24"/>
    </w:rPr>
  </w:style>
  <w:style w:type="paragraph" w:customStyle="1" w:styleId="Titel3">
    <w:name w:val="Titel_3"/>
    <w:basedOn w:val="Standard"/>
    <w:next w:val="Standard"/>
    <w:link w:val="Titel3Zchn"/>
    <w:uiPriority w:val="3"/>
    <w:qFormat/>
    <w:rsid w:val="00C603B4"/>
    <w:rPr>
      <w:b/>
      <w:szCs w:val="18"/>
    </w:rPr>
  </w:style>
  <w:style w:type="character" w:customStyle="1" w:styleId="Titel3Zchn">
    <w:name w:val="Titel_3 Zchn"/>
    <w:basedOn w:val="Absatz-Standardschriftart"/>
    <w:link w:val="Titel3"/>
    <w:uiPriority w:val="3"/>
    <w:rsid w:val="00C603B4"/>
    <w:rPr>
      <w:b/>
      <w:sz w:val="20"/>
      <w:szCs w:val="18"/>
    </w:rPr>
  </w:style>
  <w:style w:type="paragraph" w:customStyle="1" w:styleId="Untertitel">
    <w:name w:val="Untertitel_"/>
    <w:basedOn w:val="Standard"/>
    <w:link w:val="UntertitelZchn"/>
    <w:rsid w:val="00200C26"/>
    <w:pPr>
      <w:spacing w:after="1080"/>
    </w:pPr>
    <w:rPr>
      <w:sz w:val="32"/>
      <w:szCs w:val="32"/>
    </w:rPr>
  </w:style>
  <w:style w:type="character" w:customStyle="1" w:styleId="UntertitelZchn">
    <w:name w:val="Untertitel_ Zchn"/>
    <w:basedOn w:val="Absatz-Standardschriftart"/>
    <w:link w:val="Untertitel"/>
    <w:rsid w:val="00200C26"/>
    <w:rPr>
      <w:sz w:val="32"/>
      <w:szCs w:val="32"/>
    </w:rPr>
  </w:style>
  <w:style w:type="paragraph" w:customStyle="1" w:styleId="Absatznummerierung1">
    <w:name w:val="Absatznummerierung 1"/>
    <w:basedOn w:val="berschrift1"/>
    <w:next w:val="Standard"/>
    <w:link w:val="Absatznummerierung1Zchn"/>
    <w:uiPriority w:val="7"/>
    <w:qFormat/>
    <w:rsid w:val="0047358C"/>
    <w:pPr>
      <w:ind w:left="851" w:hanging="851"/>
    </w:pPr>
  </w:style>
  <w:style w:type="character" w:customStyle="1" w:styleId="Absatznummerierung1Zchn">
    <w:name w:val="Absatznummerierung 1 Zchn"/>
    <w:basedOn w:val="berschrift1Zchn"/>
    <w:link w:val="Absatznummerierung1"/>
    <w:uiPriority w:val="7"/>
    <w:rsid w:val="0047358C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paragraph" w:customStyle="1" w:styleId="Absatznummerierung2">
    <w:name w:val="Absatznummerierung 2"/>
    <w:basedOn w:val="berschrift2"/>
    <w:next w:val="Standard"/>
    <w:link w:val="Absatznummerierung2Zchn"/>
    <w:uiPriority w:val="7"/>
    <w:qFormat/>
    <w:rsid w:val="009A1078"/>
    <w:pPr>
      <w:ind w:left="851" w:hanging="851"/>
    </w:pPr>
    <w:rPr>
      <w:b w:val="0"/>
      <w:sz w:val="20"/>
    </w:rPr>
  </w:style>
  <w:style w:type="character" w:customStyle="1" w:styleId="Absatznummerierung2Zchn">
    <w:name w:val="Absatznummerierung 2 Zchn"/>
    <w:basedOn w:val="berschrift2Zchn"/>
    <w:link w:val="Absatznummerierung2"/>
    <w:uiPriority w:val="7"/>
    <w:rsid w:val="009A1078"/>
    <w:rPr>
      <w:rFonts w:ascii="Arial" w:eastAsiaTheme="majorEastAsia" w:hAnsi="Arial" w:cstheme="majorBidi"/>
      <w:b w:val="0"/>
      <w:color w:val="000000" w:themeColor="text1"/>
      <w:sz w:val="20"/>
      <w:szCs w:val="26"/>
    </w:rPr>
  </w:style>
  <w:style w:type="paragraph" w:customStyle="1" w:styleId="Absatznummerierung3">
    <w:name w:val="Absatznummerierung 3"/>
    <w:basedOn w:val="berschrift3"/>
    <w:next w:val="Standard"/>
    <w:link w:val="Absatznummerierung3Zchn"/>
    <w:uiPriority w:val="7"/>
    <w:qFormat/>
    <w:rsid w:val="0047358C"/>
    <w:pPr>
      <w:ind w:left="851" w:hanging="851"/>
    </w:pPr>
    <w:rPr>
      <w:b w:val="0"/>
    </w:rPr>
  </w:style>
  <w:style w:type="paragraph" w:styleId="Untertitel0">
    <w:name w:val="Subtitle"/>
    <w:basedOn w:val="Standard"/>
    <w:next w:val="Standard"/>
    <w:link w:val="UntertitelZchn0"/>
    <w:uiPriority w:val="2"/>
    <w:qFormat/>
    <w:rsid w:val="00C603B4"/>
    <w:pPr>
      <w:numPr>
        <w:ilvl w:val="1"/>
      </w:numPr>
      <w:spacing w:after="120"/>
    </w:pPr>
    <w:rPr>
      <w:rFonts w:eastAsiaTheme="minorEastAsia"/>
      <w:sz w:val="32"/>
    </w:rPr>
  </w:style>
  <w:style w:type="character" w:customStyle="1" w:styleId="UntertitelZchn0">
    <w:name w:val="Untertitel Zchn"/>
    <w:basedOn w:val="Absatz-Standardschriftart"/>
    <w:link w:val="Untertitel0"/>
    <w:uiPriority w:val="2"/>
    <w:rsid w:val="00C603B4"/>
    <w:rPr>
      <w:rFonts w:eastAsiaTheme="minorEastAsia"/>
      <w:sz w:val="32"/>
    </w:rPr>
  </w:style>
  <w:style w:type="paragraph" w:customStyle="1" w:styleId="Deckblattthema">
    <w:name w:val="Deckblattthema"/>
    <w:basedOn w:val="Untertitel0"/>
    <w:uiPriority w:val="1"/>
    <w:rsid w:val="00C603B4"/>
    <w:pPr>
      <w:spacing w:after="0"/>
    </w:pPr>
    <w:rPr>
      <w:sz w:val="36"/>
      <w:szCs w:val="36"/>
    </w:rPr>
  </w:style>
  <w:style w:type="paragraph" w:customStyle="1" w:styleId="Deckblatttitel">
    <w:name w:val="Deckblatttitel"/>
    <w:basedOn w:val="Haupttitel"/>
    <w:uiPriority w:val="1"/>
    <w:qFormat/>
    <w:rsid w:val="00C603B4"/>
    <w:pPr>
      <w:spacing w:after="280"/>
    </w:pPr>
    <w:rPr>
      <w:sz w:val="60"/>
      <w:szCs w:val="60"/>
    </w:rPr>
  </w:style>
  <w:style w:type="paragraph" w:customStyle="1" w:styleId="HaupttitelBrombeer">
    <w:name w:val="Haupttitel Brombeer"/>
    <w:basedOn w:val="Haupttitel"/>
    <w:next w:val="Standard"/>
    <w:link w:val="HaupttitelBrombeerZchn"/>
    <w:uiPriority w:val="2"/>
    <w:qFormat/>
    <w:rsid w:val="00C603B4"/>
    <w:rPr>
      <w:color w:val="8C195F" w:themeColor="text2"/>
    </w:rPr>
  </w:style>
  <w:style w:type="character" w:customStyle="1" w:styleId="HaupttitelBrombeerZchn">
    <w:name w:val="Haupttitel Brombeer Zchn"/>
    <w:basedOn w:val="HaupttitelZchn"/>
    <w:link w:val="HaupttitelBrombeer"/>
    <w:uiPriority w:val="2"/>
    <w:rsid w:val="00C603B4"/>
    <w:rPr>
      <w:b/>
      <w:bCs/>
      <w:color w:val="8C195F" w:themeColor="text2"/>
      <w:sz w:val="48"/>
      <w:szCs w:val="36"/>
    </w:rPr>
  </w:style>
  <w:style w:type="character" w:styleId="Hyperlink">
    <w:name w:val="Hyperlink"/>
    <w:basedOn w:val="Absatz-Standardschriftart"/>
    <w:uiPriority w:val="99"/>
    <w:unhideWhenUsed/>
    <w:rsid w:val="00C603B4"/>
    <w:rPr>
      <w:color w:val="0073B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11"/>
    <w:rsid w:val="00C603B4"/>
    <w:pPr>
      <w:numPr>
        <w:numId w:val="0"/>
      </w:numPr>
      <w:spacing w:before="240" w:after="160"/>
      <w:outlineLvl w:val="9"/>
    </w:pPr>
    <w:rPr>
      <w:rFonts w:asciiTheme="majorHAnsi" w:hAnsiTheme="majorHAnsi" w:cstheme="majorBidi"/>
      <w:b w:val="0"/>
      <w:bCs w:val="0"/>
      <w:color w:val="8C195F" w:themeColor="text2"/>
      <w:lang w:eastAsia="de-CH"/>
    </w:rPr>
  </w:style>
  <w:style w:type="character" w:customStyle="1" w:styleId="KeinLeerraumZchn">
    <w:name w:val="Kein Leerraum Zchn"/>
    <w:basedOn w:val="Absatz-Standardschriftart"/>
    <w:link w:val="KeinLeerraum"/>
    <w:rsid w:val="00C603B4"/>
    <w:rPr>
      <w:sz w:val="20"/>
    </w:rPr>
  </w:style>
  <w:style w:type="paragraph" w:customStyle="1" w:styleId="Liste1Ebene1">
    <w:name w:val="Liste_1 Ebene 1"/>
    <w:basedOn w:val="Standard"/>
    <w:link w:val="Liste1Ebene1Zchn"/>
    <w:uiPriority w:val="1"/>
    <w:rsid w:val="00C603B4"/>
    <w:pPr>
      <w:numPr>
        <w:numId w:val="29"/>
      </w:numPr>
    </w:pPr>
  </w:style>
  <w:style w:type="character" w:customStyle="1" w:styleId="Liste1Ebene1Zchn">
    <w:name w:val="Liste_1 Ebene 1 Zchn"/>
    <w:basedOn w:val="Absatz-Standardschriftart"/>
    <w:link w:val="Liste1Ebene1"/>
    <w:uiPriority w:val="1"/>
    <w:rsid w:val="00C603B4"/>
    <w:rPr>
      <w:sz w:val="20"/>
    </w:rPr>
  </w:style>
  <w:style w:type="paragraph" w:customStyle="1" w:styleId="Liste1Ebene2">
    <w:name w:val="Liste_1 Ebene 2"/>
    <w:basedOn w:val="Standard"/>
    <w:link w:val="Liste1Ebene2Zchn"/>
    <w:uiPriority w:val="1"/>
    <w:rsid w:val="00C603B4"/>
    <w:pPr>
      <w:numPr>
        <w:ilvl w:val="1"/>
        <w:numId w:val="29"/>
      </w:numPr>
    </w:pPr>
  </w:style>
  <w:style w:type="character" w:customStyle="1" w:styleId="Liste1Ebene2Zchn">
    <w:name w:val="Liste_1 Ebene 2 Zchn"/>
    <w:basedOn w:val="Absatz-Standardschriftart"/>
    <w:link w:val="Liste1Ebene2"/>
    <w:uiPriority w:val="1"/>
    <w:rsid w:val="00C603B4"/>
    <w:rPr>
      <w:sz w:val="20"/>
    </w:rPr>
  </w:style>
  <w:style w:type="paragraph" w:customStyle="1" w:styleId="Liste1Ebene3">
    <w:name w:val="Liste_1 Ebene 3"/>
    <w:basedOn w:val="Standard"/>
    <w:link w:val="Liste1Ebene3Zchn"/>
    <w:uiPriority w:val="1"/>
    <w:rsid w:val="00C603B4"/>
    <w:pPr>
      <w:numPr>
        <w:ilvl w:val="2"/>
        <w:numId w:val="29"/>
      </w:numPr>
    </w:pPr>
  </w:style>
  <w:style w:type="character" w:customStyle="1" w:styleId="Liste1Ebene3Zchn">
    <w:name w:val="Liste_1 Ebene 3 Zchn"/>
    <w:basedOn w:val="Absatz-Standardschriftart"/>
    <w:link w:val="Liste1Ebene3"/>
    <w:uiPriority w:val="1"/>
    <w:rsid w:val="00C603B4"/>
    <w:rPr>
      <w:sz w:val="20"/>
    </w:rPr>
  </w:style>
  <w:style w:type="table" w:customStyle="1" w:styleId="OST-Brombeer">
    <w:name w:val="OST-Brombeer"/>
    <w:basedOn w:val="NormaleTabelle"/>
    <w:uiPriority w:val="99"/>
    <w:rsid w:val="00C603B4"/>
    <w:pPr>
      <w:spacing w:after="0" w:line="240" w:lineRule="auto"/>
    </w:pPr>
    <w:tblPr>
      <w:tblStyleRowBandSize w:val="1"/>
      <w:tblStyleColBandSize w:val="1"/>
      <w:tblBorders>
        <w:top w:val="single" w:sz="8" w:space="0" w:color="8C195F" w:themeColor="text2"/>
        <w:left w:val="single" w:sz="8" w:space="0" w:color="8C195F" w:themeColor="text2"/>
        <w:bottom w:val="single" w:sz="8" w:space="0" w:color="8C195F" w:themeColor="text2"/>
        <w:right w:val="single" w:sz="8" w:space="0" w:color="8C195F" w:themeColor="text2"/>
        <w:insideH w:val="single" w:sz="8" w:space="0" w:color="8C195F" w:themeColor="text2"/>
        <w:insideV w:val="single" w:sz="8" w:space="0" w:color="8C195F" w:themeColor="text2"/>
      </w:tblBorders>
    </w:tblPr>
    <w:tblStylePr w:type="firstRow">
      <w:rPr>
        <w:b/>
      </w:rPr>
      <w:tblPr/>
      <w:tcPr>
        <w:tcBorders>
          <w:top w:val="single" w:sz="8" w:space="0" w:color="8C195F" w:themeColor="text2"/>
          <w:left w:val="single" w:sz="8" w:space="0" w:color="8C195F" w:themeColor="text2"/>
          <w:bottom w:val="single" w:sz="12" w:space="0" w:color="8C195F" w:themeColor="text2"/>
          <w:right w:val="single" w:sz="8" w:space="0" w:color="8C195F" w:themeColor="text2"/>
          <w:insideH w:val="single" w:sz="8" w:space="0" w:color="6B3881" w:themeColor="accent1"/>
          <w:insideV w:val="single" w:sz="8" w:space="0" w:color="8C195F" w:themeColor="text2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8C195F" w:themeColor="text2"/>
          <w:left w:val="single" w:sz="8" w:space="0" w:color="8C195F" w:themeColor="text2"/>
          <w:bottom w:val="single" w:sz="8" w:space="0" w:color="8C195F" w:themeColor="text2"/>
          <w:right w:val="single" w:sz="8" w:space="0" w:color="8C195F" w:themeColor="text2"/>
          <w:insideH w:val="single" w:sz="12" w:space="0" w:color="6B3881" w:themeColor="accent1"/>
          <w:insideV w:val="single" w:sz="8" w:space="0" w:color="8C195F" w:themeColor="text2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6C6C6" w:themeFill="background2"/>
      </w:tcPr>
    </w:tblStylePr>
    <w:tblStylePr w:type="band1Horz">
      <w:tblPr/>
      <w:tcPr>
        <w:shd w:val="clear" w:color="auto" w:fill="C6C6C6" w:themeFill="background2"/>
      </w:tcPr>
    </w:tblStylePr>
  </w:style>
  <w:style w:type="table" w:customStyle="1" w:styleId="OST-Violett">
    <w:name w:val="OST-Violett"/>
    <w:basedOn w:val="NormaleTabelle"/>
    <w:uiPriority w:val="99"/>
    <w:rsid w:val="00C603B4"/>
    <w:pPr>
      <w:spacing w:after="0" w:line="240" w:lineRule="auto"/>
    </w:pPr>
    <w:tblPr>
      <w:tblStyleRowBandSize w:val="1"/>
      <w:tblStyleColBandSize w:val="1"/>
      <w:tblBorders>
        <w:top w:val="single" w:sz="8" w:space="0" w:color="6B3881"/>
        <w:left w:val="single" w:sz="8" w:space="0" w:color="6B3881"/>
        <w:bottom w:val="single" w:sz="8" w:space="0" w:color="6B3881"/>
        <w:right w:val="single" w:sz="8" w:space="0" w:color="6B3881"/>
        <w:insideH w:val="single" w:sz="8" w:space="0" w:color="6B3881"/>
        <w:insideV w:val="single" w:sz="8" w:space="0" w:color="6B3881"/>
      </w:tblBorders>
    </w:tblPr>
    <w:tblStylePr w:type="firstRow">
      <w:rPr>
        <w:b/>
      </w:rPr>
      <w:tblPr/>
      <w:tcPr>
        <w:tcBorders>
          <w:top w:val="single" w:sz="8" w:space="0" w:color="6B3881" w:themeColor="accent1"/>
          <w:left w:val="single" w:sz="8" w:space="0" w:color="6B3881" w:themeColor="accent1"/>
          <w:bottom w:val="single" w:sz="12" w:space="0" w:color="6B3881" w:themeColor="accent1"/>
          <w:right w:val="single" w:sz="8" w:space="0" w:color="6B3881" w:themeColor="accent1"/>
          <w:insideH w:val="single" w:sz="8" w:space="0" w:color="6B3881" w:themeColor="accent1"/>
          <w:insideV w:val="single" w:sz="8" w:space="0" w:color="6B3881" w:themeColor="accent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6B3881" w:themeColor="accent1"/>
          <w:left w:val="single" w:sz="8" w:space="0" w:color="6B3881" w:themeColor="accent1"/>
          <w:bottom w:val="single" w:sz="8" w:space="0" w:color="6B3881" w:themeColor="accent1"/>
          <w:right w:val="single" w:sz="8" w:space="0" w:color="6B3881" w:themeColor="accent1"/>
          <w:insideH w:val="single" w:sz="12" w:space="0" w:color="6B3881" w:themeColor="accent1"/>
          <w:insideV w:val="single" w:sz="8" w:space="0" w:color="6B3881" w:themeColor="accent1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A9D0" w:themeFill="accent2"/>
      </w:tcPr>
    </w:tblStylePr>
    <w:tblStylePr w:type="band1Horz">
      <w:tblPr/>
      <w:tcPr>
        <w:shd w:val="clear" w:color="auto" w:fill="D0A9D0" w:themeFill="accent2"/>
      </w:tcPr>
    </w:tblStylePr>
  </w:style>
  <w:style w:type="paragraph" w:customStyle="1" w:styleId="Titel1Brombeer">
    <w:name w:val="Titel_1 Brombeer"/>
    <w:basedOn w:val="Titel1"/>
    <w:next w:val="Standard"/>
    <w:uiPriority w:val="4"/>
    <w:rsid w:val="00C603B4"/>
    <w:rPr>
      <w:color w:val="8C195F" w:themeColor="text2"/>
    </w:rPr>
  </w:style>
  <w:style w:type="paragraph" w:customStyle="1" w:styleId="Titel2Brombeer">
    <w:name w:val="Titel_2 Brombeer"/>
    <w:basedOn w:val="Titel2"/>
    <w:next w:val="Standard"/>
    <w:link w:val="Titel2BrombeerZchn"/>
    <w:uiPriority w:val="4"/>
    <w:rsid w:val="00C603B4"/>
    <w:rPr>
      <w:color w:val="8C195F" w:themeColor="text2"/>
    </w:rPr>
  </w:style>
  <w:style w:type="character" w:customStyle="1" w:styleId="Titel2BrombeerZchn">
    <w:name w:val="Titel_2 Brombeer Zchn"/>
    <w:basedOn w:val="Titel2Zchn"/>
    <w:link w:val="Titel2Brombeer"/>
    <w:uiPriority w:val="4"/>
    <w:rsid w:val="00C603B4"/>
    <w:rPr>
      <w:b/>
      <w:bCs/>
      <w:color w:val="8C195F" w:themeColor="text2"/>
      <w:sz w:val="24"/>
      <w:szCs w:val="24"/>
    </w:rPr>
  </w:style>
  <w:style w:type="paragraph" w:customStyle="1" w:styleId="Titel3Brombeer">
    <w:name w:val="Titel_3 Brombeer"/>
    <w:basedOn w:val="Titel3"/>
    <w:next w:val="Standard"/>
    <w:uiPriority w:val="4"/>
    <w:rsid w:val="00C603B4"/>
    <w:rPr>
      <w:color w:val="8C195F" w:themeColor="text2"/>
    </w:rPr>
  </w:style>
  <w:style w:type="character" w:customStyle="1" w:styleId="Absatznummerierung3Zchn">
    <w:name w:val="Absatznummerierung 3 Zchn"/>
    <w:basedOn w:val="berschrift3Zchn"/>
    <w:link w:val="Absatznummerierung3"/>
    <w:uiPriority w:val="7"/>
    <w:rsid w:val="0047358C"/>
    <w:rPr>
      <w:rFonts w:ascii="Arial" w:eastAsiaTheme="majorEastAsia" w:hAnsi="Arial" w:cstheme="majorBidi"/>
      <w:b w:val="0"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stch.sharepoint.com/teams/TS-OSTVorlagen/Vorlagen/OST-Kurz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CBF3DBF5BC479BA8C299A409C7A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70712-76E8-44C2-9FF4-66C39B442FF8}"/>
      </w:docPartPr>
      <w:docPartBody>
        <w:p w:rsidR="00DC0884" w:rsidRDefault="001023C2">
          <w:pPr>
            <w:pStyle w:val="52CBF3DBF5BC479BA8C299A409C7A70D"/>
          </w:pPr>
          <w:r w:rsidRPr="00AB1321">
            <w:rPr>
              <w:rStyle w:val="Platzhaltertext"/>
            </w:rPr>
            <w:t>[Titel]</w:t>
          </w:r>
        </w:p>
      </w:docPartBody>
    </w:docPart>
    <w:docPart>
      <w:docPartPr>
        <w:name w:val="AF1F429D07CE4EB3B0D478320F1AF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E34F2-0CE0-4E19-A8EF-4E4F01507D4F}"/>
      </w:docPartPr>
      <w:docPartBody>
        <w:p w:rsidR="00DC0884" w:rsidRDefault="001023C2">
          <w:pPr>
            <w:pStyle w:val="AF1F429D07CE4EB3B0D478320F1AF892"/>
          </w:pPr>
          <w:r w:rsidRPr="004F69D8">
            <w:rPr>
              <w:rFonts w:ascii="Arial" w:eastAsia="Arial" w:hAnsi="Arial" w:cs="Times New Roman"/>
              <w:color w:val="808080"/>
              <w:szCs w:val="16"/>
            </w:rPr>
            <w:t>[Titel]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C5B48-7DAB-4E4A-98FF-8EBA64967D62}"/>
      </w:docPartPr>
      <w:docPartBody>
        <w:p w:rsidR="00DC0884" w:rsidRDefault="004A28A0">
          <w:r w:rsidRPr="004047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F090A040F4BF58DDB8FB3DCAA3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C999C-18E7-45BC-88F6-0D1A1410BA52}"/>
      </w:docPartPr>
      <w:docPartBody>
        <w:p w:rsidR="00DC0884" w:rsidRDefault="004A28A0" w:rsidP="004A28A0">
          <w:pPr>
            <w:pStyle w:val="E3BF090A040F4BF58DDB8FB3DCAA39D2"/>
          </w:pPr>
          <w:r w:rsidRPr="004047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C38CC11FB640A9B1B7B8CC32D78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0A874-CB19-4D49-B9B0-C6D9473EEA4C}"/>
      </w:docPartPr>
      <w:docPartBody>
        <w:p w:rsidR="00DC0884" w:rsidRDefault="004A28A0" w:rsidP="004A28A0">
          <w:pPr>
            <w:pStyle w:val="C6C38CC11FB640A9B1B7B8CC32D78740"/>
          </w:pPr>
          <w:r w:rsidRPr="004047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97096E4A04D3FAF333E852DED3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7D8E4-F3C0-4645-BFE4-E6BD6417D59C}"/>
      </w:docPartPr>
      <w:docPartBody>
        <w:p w:rsidR="00DC0884" w:rsidRDefault="004A28A0" w:rsidP="004A28A0">
          <w:pPr>
            <w:pStyle w:val="D8497096E4A04D3FAF333E852DED3E97"/>
          </w:pPr>
          <w:r w:rsidRPr="004047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B7EAAA998C4A4A9DC5C95FC02EB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6628A-B8AF-469B-918E-8A5018BE585E}"/>
      </w:docPartPr>
      <w:docPartBody>
        <w:p w:rsidR="00DC0884" w:rsidRDefault="004A28A0" w:rsidP="004A28A0">
          <w:pPr>
            <w:pStyle w:val="A0B7EAAA998C4A4A9DC5C95FC02EBD7F"/>
          </w:pPr>
          <w:r w:rsidRPr="004047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9BBB42E24047238049686B2CFE5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C38C2-26AE-4EFA-8DC9-5CD4B5B43DF0}"/>
      </w:docPartPr>
      <w:docPartBody>
        <w:p w:rsidR="00DC0884" w:rsidRDefault="004A28A0" w:rsidP="004A28A0">
          <w:pPr>
            <w:pStyle w:val="5F9BBB42E24047238049686B2CFE5C52"/>
          </w:pPr>
          <w:r w:rsidRPr="004047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C1FE7E5D244D218720898903922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D6538-E782-4253-A98F-092DFED6FEEE}"/>
      </w:docPartPr>
      <w:docPartBody>
        <w:p w:rsidR="00DC0884" w:rsidRDefault="004A28A0" w:rsidP="004A28A0">
          <w:pPr>
            <w:pStyle w:val="C3C1FE7E5D244D218720898903922894"/>
          </w:pPr>
          <w:r w:rsidRPr="004047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D82C5253CE4B5991E4C0AFD9692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EE549-55D9-4ABE-8078-75432172C8B1}"/>
      </w:docPartPr>
      <w:docPartBody>
        <w:p w:rsidR="00DC0884" w:rsidRDefault="004A28A0" w:rsidP="004A28A0">
          <w:pPr>
            <w:pStyle w:val="C2D82C5253CE4B5991E4C0AFD9692188"/>
          </w:pPr>
          <w:r w:rsidRPr="004047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414A2924AE4D50A166C69FE82F1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58077-1843-4F4E-8C13-EBCED5DF0F12}"/>
      </w:docPartPr>
      <w:docPartBody>
        <w:p w:rsidR="00DC0884" w:rsidRDefault="004A28A0" w:rsidP="004A28A0">
          <w:pPr>
            <w:pStyle w:val="27414A2924AE4D50A166C69FE82F19CD"/>
          </w:pPr>
          <w:r w:rsidRPr="004047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A14F06EE7C42A0A102A8B13B751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61C06-B568-400B-A0B5-E429D7F32C47}"/>
      </w:docPartPr>
      <w:docPartBody>
        <w:p w:rsidR="00DC0884" w:rsidRDefault="004A28A0" w:rsidP="004A28A0">
          <w:pPr>
            <w:pStyle w:val="80A14F06EE7C42A0A102A8B13B751FB0"/>
          </w:pPr>
          <w:r w:rsidRPr="004047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134F3CCBB54BEE873EBB49C8A0E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76E38-79DD-4A4D-AF25-791F918EA853}"/>
      </w:docPartPr>
      <w:docPartBody>
        <w:p w:rsidR="00DC0884" w:rsidRDefault="004A28A0" w:rsidP="004A28A0">
          <w:pPr>
            <w:pStyle w:val="AF134F3CCBB54BEE873EBB49C8A0EEA1"/>
          </w:pPr>
          <w:r w:rsidRPr="004047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F57723D5AE4BF1AFD8F1D169CE8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92EE7-3AF4-4AE0-B023-368418403838}"/>
      </w:docPartPr>
      <w:docPartBody>
        <w:p w:rsidR="00DC0884" w:rsidRDefault="004A28A0" w:rsidP="004A28A0">
          <w:pPr>
            <w:pStyle w:val="4FF57723D5AE4BF1AFD8F1D169CE8BB8"/>
          </w:pPr>
          <w:r w:rsidRPr="004047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9B67F7215D4E2BA06A26A88878C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3B723-3C57-43DE-ADA9-923901C9C1CE}"/>
      </w:docPartPr>
      <w:docPartBody>
        <w:p w:rsidR="00DC0884" w:rsidRDefault="004A28A0" w:rsidP="004A28A0">
          <w:pPr>
            <w:pStyle w:val="7B9B67F7215D4E2BA06A26A88878C63F"/>
          </w:pPr>
          <w:r w:rsidRPr="0040476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A0"/>
    <w:rsid w:val="001023C2"/>
    <w:rsid w:val="002D0EF1"/>
    <w:rsid w:val="004A28A0"/>
    <w:rsid w:val="00DC0884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0884"/>
    <w:rPr>
      <w:color w:val="808080"/>
    </w:rPr>
  </w:style>
  <w:style w:type="paragraph" w:customStyle="1" w:styleId="52CBF3DBF5BC479BA8C299A409C7A70D">
    <w:name w:val="52CBF3DBF5BC479BA8C299A409C7A70D"/>
  </w:style>
  <w:style w:type="paragraph" w:customStyle="1" w:styleId="AF1F429D07CE4EB3B0D478320F1AF892">
    <w:name w:val="AF1F429D07CE4EB3B0D478320F1AF892"/>
  </w:style>
  <w:style w:type="paragraph" w:customStyle="1" w:styleId="E3BF090A040F4BF58DDB8FB3DCAA39D2">
    <w:name w:val="E3BF090A040F4BF58DDB8FB3DCAA39D2"/>
    <w:rsid w:val="004A28A0"/>
  </w:style>
  <w:style w:type="paragraph" w:customStyle="1" w:styleId="C6C38CC11FB640A9B1B7B8CC32D78740">
    <w:name w:val="C6C38CC11FB640A9B1B7B8CC32D78740"/>
    <w:rsid w:val="004A28A0"/>
  </w:style>
  <w:style w:type="paragraph" w:customStyle="1" w:styleId="D8497096E4A04D3FAF333E852DED3E97">
    <w:name w:val="D8497096E4A04D3FAF333E852DED3E97"/>
    <w:rsid w:val="004A28A0"/>
  </w:style>
  <w:style w:type="paragraph" w:customStyle="1" w:styleId="A0B7EAAA998C4A4A9DC5C95FC02EBD7F">
    <w:name w:val="A0B7EAAA998C4A4A9DC5C95FC02EBD7F"/>
    <w:rsid w:val="004A28A0"/>
  </w:style>
  <w:style w:type="paragraph" w:customStyle="1" w:styleId="5F9BBB42E24047238049686B2CFE5C52">
    <w:name w:val="5F9BBB42E24047238049686B2CFE5C52"/>
    <w:rsid w:val="004A28A0"/>
  </w:style>
  <w:style w:type="paragraph" w:customStyle="1" w:styleId="C3C1FE7E5D244D218720898903922894">
    <w:name w:val="C3C1FE7E5D244D218720898903922894"/>
    <w:rsid w:val="004A28A0"/>
  </w:style>
  <w:style w:type="paragraph" w:customStyle="1" w:styleId="C2D82C5253CE4B5991E4C0AFD9692188">
    <w:name w:val="C2D82C5253CE4B5991E4C0AFD9692188"/>
    <w:rsid w:val="004A28A0"/>
  </w:style>
  <w:style w:type="paragraph" w:customStyle="1" w:styleId="27414A2924AE4D50A166C69FE82F19CD">
    <w:name w:val="27414A2924AE4D50A166C69FE82F19CD"/>
    <w:rsid w:val="004A28A0"/>
  </w:style>
  <w:style w:type="paragraph" w:customStyle="1" w:styleId="80A14F06EE7C42A0A102A8B13B751FB0">
    <w:name w:val="80A14F06EE7C42A0A102A8B13B751FB0"/>
    <w:rsid w:val="004A28A0"/>
  </w:style>
  <w:style w:type="paragraph" w:customStyle="1" w:styleId="AF134F3CCBB54BEE873EBB49C8A0EEA1">
    <w:name w:val="AF134F3CCBB54BEE873EBB49C8A0EEA1"/>
    <w:rsid w:val="004A28A0"/>
  </w:style>
  <w:style w:type="paragraph" w:customStyle="1" w:styleId="4FF57723D5AE4BF1AFD8F1D169CE8BB8">
    <w:name w:val="4FF57723D5AE4BF1AFD8F1D169CE8BB8"/>
    <w:rsid w:val="004A28A0"/>
  </w:style>
  <w:style w:type="paragraph" w:customStyle="1" w:styleId="7B9B67F7215D4E2BA06A26A88878C63F">
    <w:name w:val="7B9B67F7215D4E2BA06A26A88878C63F"/>
    <w:rsid w:val="004A2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ST">
  <a:themeElements>
    <a:clrScheme name="Benutzerdefiniert 1">
      <a:dk1>
        <a:sysClr val="windowText" lastClr="000000"/>
      </a:dk1>
      <a:lt1>
        <a:sysClr val="window" lastClr="FFFFFF"/>
      </a:lt1>
      <a:dk2>
        <a:srgbClr val="8C195F"/>
      </a:dk2>
      <a:lt2>
        <a:srgbClr val="C6C6C6"/>
      </a:lt2>
      <a:accent1>
        <a:srgbClr val="6B3881"/>
      </a:accent1>
      <a:accent2>
        <a:srgbClr val="D0A9D0"/>
      </a:accent2>
      <a:accent3>
        <a:srgbClr val="007E6B"/>
      </a:accent3>
      <a:accent4>
        <a:srgbClr val="A7D5C2"/>
      </a:accent4>
      <a:accent5>
        <a:srgbClr val="C32E15"/>
      </a:accent5>
      <a:accent6>
        <a:srgbClr val="D72864"/>
      </a:accent6>
      <a:hlink>
        <a:srgbClr val="0073B0"/>
      </a:hlink>
      <a:folHlink>
        <a:srgbClr val="5FBFE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/>
        <a:effectLst/>
      </a:spPr>
      <a:bodyPr rtlCol="0" anchor="t"/>
      <a:lstStyle>
        <a:defPPr algn="l">
          <a:defRPr sz="1400" dirty="0">
            <a:solidFill>
              <a:schemeClr val="tx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 lnSpcReduction="10000"/>
      </a:bodyPr>
      <a:lstStyle>
        <a:defPPr marL="252000" indent="-252000" algn="l">
          <a:spcAft>
            <a:spcPts val="600"/>
          </a:spcAft>
          <a:buClr>
            <a:schemeClr val="tx2"/>
          </a:buClr>
          <a:buFont typeface="Arial" panose="020B0604020202020204" pitchFamily="34" charset="0"/>
          <a:buChar char="•"/>
          <a:defRPr sz="2000" dirty="0" err="1" smtClean="0">
            <a:ea typeface="Roboto Medium" panose="02000000000000000000" pitchFamily="2" charset="0"/>
          </a:defRPr>
        </a:defPPr>
      </a:lstStyle>
    </a:txDef>
  </a:objectDefaults>
  <a:extraClrSchemeLst>
    <a:extraClrScheme>
      <a:clrScheme name="OST - Farben">
        <a:dk1>
          <a:srgbClr val="191919"/>
        </a:dk1>
        <a:lt1>
          <a:srgbClr val="FFFFFF"/>
        </a:lt1>
        <a:dk2>
          <a:srgbClr val="8C195F"/>
        </a:dk2>
        <a:lt2>
          <a:srgbClr val="D72864"/>
        </a:lt2>
        <a:accent1>
          <a:srgbClr val="56276D"/>
        </a:accent1>
        <a:accent2>
          <a:srgbClr val="C397C4"/>
        </a:accent2>
        <a:accent3>
          <a:srgbClr val="146C58"/>
        </a:accent3>
        <a:accent4>
          <a:srgbClr val="99CCB5"/>
        </a:accent4>
        <a:accent5>
          <a:srgbClr val="B21D19"/>
        </a:accent5>
        <a:accent6>
          <a:srgbClr val="EC867B"/>
        </a:accent6>
        <a:hlink>
          <a:srgbClr val="191919"/>
        </a:hlink>
        <a:folHlink>
          <a:srgbClr val="19191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OST Violett">
      <a:srgbClr val="9560A4"/>
    </a:custClr>
    <a:custClr name="OST Grün">
      <a:srgbClr val="1DAF8E"/>
    </a:custClr>
    <a:custClr name="OST Rot">
      <a:srgbClr val="E84E0F"/>
    </a:custClr>
    <a:custClr name="OST Blau">
      <a:srgbClr val="0086CD"/>
    </a:custClr>
    <a:custClr name="OST Orange">
      <a:srgbClr val="FBBA00"/>
    </a:custClr>
    <a:custClr name="Weiss">
      <a:srgbClr val="FFFFFF"/>
    </a:custClr>
    <a:custClr name="Weiss">
      <a:srgbClr val="FFFFFF"/>
    </a:custClr>
    <a:custClr name="OST Schwarz">
      <a:srgbClr val="191919"/>
    </a:custClr>
    <a:custClr name="OST Brombeer">
      <a:srgbClr val="8C195F"/>
    </a:custClr>
    <a:custClr name="OST Himbeer">
      <a:srgbClr val="D72864"/>
    </a:custClr>
    <a:custClr name="OST Dunkelviolett">
      <a:srgbClr val="6B3881"/>
    </a:custClr>
    <a:custClr name="OST Dunkelgrün">
      <a:srgbClr val="007E6B"/>
    </a:custClr>
    <a:custClr name="OST Dunkelrot">
      <a:srgbClr val="C32E15"/>
    </a:custClr>
    <a:custClr name="OST Dunkelblau">
      <a:srgbClr val="0073B0"/>
    </a:custClr>
    <a:custClr name="OST Dunkelorange">
      <a:srgbClr val="D18F00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OST Hellviolett">
      <a:srgbClr val="D0A9D0"/>
    </a:custClr>
    <a:custClr name="OST Hellgrün">
      <a:srgbClr val="A7D5C2"/>
    </a:custClr>
    <a:custClr name="OST Hellrot">
      <a:srgbClr val="F39A8B"/>
    </a:custClr>
    <a:custClr name="OST Hellblau">
      <a:srgbClr val="5FBFED"/>
    </a:custClr>
    <a:custClr name="OST Hellorange">
      <a:srgbClr val="FDD6A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</a:custClrLst>
  <a:extLst>
    <a:ext uri="{05A4C25C-085E-4340-85A3-A5531E510DB2}">
      <thm15:themeFamily xmlns:thm15="http://schemas.microsoft.com/office/thememl/2012/main" name="OST" id="{346B4F04-AF7B-4800-A2AC-4B72139B1D6C}" vid="{89E028E0-94EE-43B1-876B-62DEE373A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A96C9208DCA4F914ECC79CFDAE2BF" ma:contentTypeVersion="15" ma:contentTypeDescription="Ein neues Dokument erstellen." ma:contentTypeScope="" ma:versionID="05088092a018d7e4c3a21d76dfda5492">
  <xsd:schema xmlns:xsd="http://www.w3.org/2001/XMLSchema" xmlns:xs="http://www.w3.org/2001/XMLSchema" xmlns:p="http://schemas.microsoft.com/office/2006/metadata/properties" xmlns:ns2="47b05646-b1c4-4db4-bc6c-da669e2b8585" xmlns:ns3="635d221d-5ab8-4245-8eaf-83d7bd1daedd" targetNamespace="http://schemas.microsoft.com/office/2006/metadata/properties" ma:root="true" ma:fieldsID="eb32987c534d61af493f3450916a2862" ns2:_="" ns3:_="">
    <xsd:import namespace="47b05646-b1c4-4db4-bc6c-da669e2b8585"/>
    <xsd:import namespace="635d221d-5ab8-4245-8eaf-83d7bd1da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5646-b1c4-4db4-bc6c-da669e2b8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212c26d-ba8a-401b-a725-3045b2045b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21d-5ab8-4245-8eaf-83d7bd1da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2849c5-1e08-47d9-ae26-b9ede857bc7b}" ma:internalName="TaxCatchAll" ma:showField="CatchAllData" ma:web="635d221d-5ab8-4245-8eaf-83d7bd1da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b05646-b1c4-4db4-bc6c-da669e2b8585">
      <Terms xmlns="http://schemas.microsoft.com/office/infopath/2007/PartnerControls"/>
    </lcf76f155ced4ddcb4097134ff3c332f>
    <TaxCatchAll xmlns="635d221d-5ab8-4245-8eaf-83d7bd1daed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6D0E4-F625-4C2B-9CCF-83DC3AA9E7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05304-7018-4238-89A7-6D3F75889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5646-b1c4-4db4-bc6c-da669e2b8585"/>
    <ds:schemaRef ds:uri="635d221d-5ab8-4245-8eaf-83d7bd1da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1A1F7-BF2B-42EE-BF06-533AB6E9933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7b05646-b1c4-4db4-bc6c-da669e2b8585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35d221d-5ab8-4245-8eaf-83d7bd1daed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F853C0-6AE3-4D85-8C93-910F3807A4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OST-Kurzbericht.dotx</Template>
  <TotalTime>0</TotalTime>
  <Pages>2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 – Ostschweizer Fachhochschule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für ein Praxisprojekt</dc:title>
  <dc:subject/>
  <dc:creator>Irene Weber-Hallauer</dc:creator>
  <cp:keywords/>
  <dc:description/>
  <cp:lastModifiedBy>Andrea Thoma</cp:lastModifiedBy>
  <cp:revision>2</cp:revision>
  <dcterms:created xsi:type="dcterms:W3CDTF">2023-09-27T05:46:00Z</dcterms:created>
  <dcterms:modified xsi:type="dcterms:W3CDTF">2023-09-27T05:46:00Z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0x0101005E0A96C9208DCA4F914ECC79CFDAE2BF</vt:lpwstr>
  </property>
</Properties>
</file>